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34" w:rsidRDefault="00DD7434" w:rsidP="003A593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</w:pPr>
    </w:p>
    <w:p w:rsidR="00DD7434" w:rsidRDefault="00DD7434" w:rsidP="003A5933">
      <w:pPr>
        <w:spacing w:after="0" w:line="240" w:lineRule="auto"/>
        <w:jc w:val="center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I. forduló</w:t>
      </w:r>
    </w:p>
    <w:p w:rsidR="00DD7434" w:rsidRDefault="00DD7434" w:rsidP="003A5933">
      <w:pPr>
        <w:spacing w:after="0" w:line="240" w:lineRule="auto"/>
        <w:jc w:val="center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MEGOLDÓLAP</w:t>
      </w:r>
    </w:p>
    <w:p w:rsidR="00DD7434" w:rsidRDefault="00DD7434" w:rsidP="003A5933">
      <w:pPr>
        <w:spacing w:after="0" w:line="240" w:lineRule="auto"/>
        <w:jc w:val="center"/>
        <w:rPr>
          <w:rFonts w:ascii="Arial" w:hAnsi="Arial" w:cs="Arial"/>
          <w:color w:val="000000"/>
          <w:lang w:eastAsia="hu-HU"/>
        </w:rPr>
      </w:pPr>
    </w:p>
    <w:p w:rsidR="00DD7434" w:rsidRDefault="00DD7434" w:rsidP="003A5933">
      <w:pPr>
        <w:spacing w:after="0" w:line="240" w:lineRule="auto"/>
        <w:jc w:val="center"/>
        <w:rPr>
          <w:rFonts w:ascii="Arial" w:hAnsi="Arial" w:cs="Arial"/>
          <w:color w:val="000000"/>
          <w:lang w:eastAsia="hu-HU"/>
        </w:rPr>
      </w:pPr>
    </w:p>
    <w:p w:rsidR="00DD7434" w:rsidRPr="002345FB" w:rsidRDefault="00DD7434" w:rsidP="003A5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u-HU"/>
        </w:rPr>
      </w:pPr>
      <w:r w:rsidRPr="002345FB">
        <w:rPr>
          <w:rFonts w:ascii="Arial" w:hAnsi="Arial" w:cs="Arial"/>
          <w:b/>
          <w:color w:val="000000"/>
          <w:lang w:eastAsia="hu-HU"/>
        </w:rPr>
        <w:t xml:space="preserve">Kérünk titeket, hogy jelen megoldólapot lehetőség szerint elektronikusan kitöltve, vagy kézzel írva majd beszkennelve/ lefényképezve, küldjétek el a </w:t>
      </w:r>
      <w:hyperlink r:id="rId7" w:history="1">
        <w:r w:rsidRPr="002345FB">
          <w:rPr>
            <w:rFonts w:ascii="Arial" w:hAnsi="Arial" w:cs="Arial"/>
            <w:b/>
            <w:color w:val="1155CC"/>
            <w:u w:val="single"/>
            <w:lang w:eastAsia="hu-HU"/>
          </w:rPr>
          <w:t>hetesfel@mtvsz.hu</w:t>
        </w:r>
      </w:hyperlink>
      <w:r w:rsidRPr="002345FB">
        <w:rPr>
          <w:rFonts w:ascii="Arial" w:hAnsi="Arial" w:cs="Arial"/>
          <w:b/>
          <w:color w:val="000000"/>
          <w:lang w:eastAsia="hu-HU"/>
        </w:rPr>
        <w:t xml:space="preserve"> e-mail címre elektronikus úton legkésőbb </w:t>
      </w:r>
      <w:r w:rsidRPr="002345FB">
        <w:rPr>
          <w:rFonts w:ascii="Arial" w:hAnsi="Arial" w:cs="Arial"/>
          <w:b/>
          <w:bCs/>
          <w:color w:val="000000"/>
          <w:lang w:eastAsia="hu-HU"/>
        </w:rPr>
        <w:t>2015. október 19-ig!</w:t>
      </w:r>
    </w:p>
    <w:p w:rsidR="00DD7434" w:rsidRPr="001A4D40" w:rsidRDefault="00DD7434" w:rsidP="003A5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DD7434" w:rsidRPr="00846291" w:rsidRDefault="00DD7434" w:rsidP="003A593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u-HU"/>
        </w:rPr>
      </w:pPr>
      <w:r w:rsidRPr="001A4D40">
        <w:rPr>
          <w:rFonts w:ascii="Arial" w:hAnsi="Arial" w:cs="Arial"/>
          <w:b/>
          <w:bCs/>
          <w:color w:val="000000"/>
          <w:sz w:val="24"/>
          <w:szCs w:val="24"/>
          <w:lang w:eastAsia="hu-HU"/>
        </w:rPr>
        <w:t xml:space="preserve">Figyelem! </w:t>
      </w:r>
    </w:p>
    <w:p w:rsidR="00DD7434" w:rsidRPr="00846291" w:rsidRDefault="00DD7434" w:rsidP="003A593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hu-HU"/>
        </w:rPr>
      </w:pPr>
    </w:p>
    <w:p w:rsidR="00DD7434" w:rsidRPr="001A4D40" w:rsidRDefault="00DD7434" w:rsidP="003A5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1A4D40">
        <w:rPr>
          <w:rFonts w:ascii="Arial" w:hAnsi="Arial" w:cs="Arial"/>
          <w:color w:val="000000"/>
          <w:lang w:eastAsia="hu-HU"/>
        </w:rPr>
        <w:t xml:space="preserve">A </w:t>
      </w:r>
      <w:r>
        <w:rPr>
          <w:rFonts w:ascii="Arial" w:hAnsi="Arial" w:cs="Arial"/>
          <w:color w:val="000000"/>
          <w:lang w:eastAsia="hu-HU"/>
        </w:rPr>
        <w:t>megoldólap</w:t>
      </w:r>
      <w:r w:rsidRPr="001A4D40">
        <w:rPr>
          <w:rFonts w:ascii="Arial" w:hAnsi="Arial" w:cs="Arial"/>
          <w:color w:val="000000"/>
          <w:lang w:eastAsia="hu-HU"/>
        </w:rPr>
        <w:t xml:space="preserve"> minden oldalán feltétlen</w:t>
      </w:r>
      <w:r>
        <w:rPr>
          <w:rFonts w:ascii="Arial" w:hAnsi="Arial" w:cs="Arial"/>
          <w:color w:val="000000"/>
          <w:lang w:eastAsia="hu-HU"/>
        </w:rPr>
        <w:t>ül</w:t>
      </w:r>
      <w:r w:rsidRPr="001A4D40">
        <w:rPr>
          <w:rFonts w:ascii="Arial" w:hAnsi="Arial" w:cs="Arial"/>
          <w:color w:val="000000"/>
          <w:lang w:eastAsia="hu-HU"/>
        </w:rPr>
        <w:t xml:space="preserve"> tüntessétek fel </w:t>
      </w:r>
      <w:r w:rsidRPr="001A4D40">
        <w:rPr>
          <w:rFonts w:ascii="Arial" w:hAnsi="Arial" w:cs="Arial"/>
          <w:b/>
          <w:bCs/>
          <w:color w:val="000000"/>
          <w:lang w:eastAsia="hu-HU"/>
        </w:rPr>
        <w:t>a regisztráció</w:t>
      </w:r>
      <w:r>
        <w:rPr>
          <w:rFonts w:ascii="Arial" w:hAnsi="Arial" w:cs="Arial"/>
          <w:b/>
          <w:bCs/>
          <w:color w:val="000000"/>
          <w:lang w:eastAsia="hu-HU"/>
        </w:rPr>
        <w:t xml:space="preserve"> során megadott csapatotok, valamint iskolátok </w:t>
      </w:r>
      <w:r w:rsidRPr="001A4D40">
        <w:rPr>
          <w:rFonts w:ascii="Arial" w:hAnsi="Arial" w:cs="Arial"/>
          <w:b/>
          <w:bCs/>
          <w:color w:val="000000"/>
          <w:lang w:eastAsia="hu-HU"/>
        </w:rPr>
        <w:t>nevét</w:t>
      </w:r>
      <w:r w:rsidRPr="001A4D40">
        <w:rPr>
          <w:rFonts w:ascii="Arial" w:hAnsi="Arial" w:cs="Arial"/>
          <w:color w:val="000000"/>
          <w:lang w:eastAsia="hu-HU"/>
        </w:rPr>
        <w:t xml:space="preserve">, mert csak így tudunk titeket beazonosítani. </w:t>
      </w:r>
      <w:r>
        <w:rPr>
          <w:rFonts w:ascii="Arial" w:hAnsi="Arial" w:cs="Arial"/>
          <w:color w:val="000000"/>
          <w:lang w:eastAsia="hu-HU"/>
        </w:rPr>
        <w:t>(</w:t>
      </w:r>
      <w:r w:rsidRPr="001A4D40">
        <w:rPr>
          <w:rFonts w:ascii="Arial" w:hAnsi="Arial" w:cs="Arial"/>
          <w:color w:val="000000"/>
          <w:lang w:eastAsia="hu-HU"/>
        </w:rPr>
        <w:t>Ha a csapat nevén időközben módosítanátok</w:t>
      </w:r>
      <w:r>
        <w:rPr>
          <w:rFonts w:ascii="Arial" w:hAnsi="Arial" w:cs="Arial"/>
          <w:color w:val="000000"/>
          <w:lang w:eastAsia="hu-HU"/>
        </w:rPr>
        <w:t>,</w:t>
      </w:r>
      <w:r w:rsidRPr="001A4D40">
        <w:rPr>
          <w:rFonts w:ascii="Arial" w:hAnsi="Arial" w:cs="Arial"/>
          <w:color w:val="000000"/>
          <w:lang w:eastAsia="hu-HU"/>
        </w:rPr>
        <w:t xml:space="preserve"> akkor kérünk titeket tüntessétek föl a feladatlapokon a régi csapatneveteket is zárójelben az új mellett</w:t>
      </w:r>
      <w:r>
        <w:rPr>
          <w:rFonts w:ascii="Arial" w:hAnsi="Arial" w:cs="Arial"/>
          <w:color w:val="000000"/>
          <w:lang w:eastAsia="hu-HU"/>
        </w:rPr>
        <w:t>)</w:t>
      </w:r>
      <w:r w:rsidRPr="001A4D40">
        <w:rPr>
          <w:rFonts w:ascii="Arial" w:hAnsi="Arial" w:cs="Arial"/>
          <w:color w:val="000000"/>
          <w:lang w:eastAsia="hu-HU"/>
        </w:rPr>
        <w:t xml:space="preserve">, valamint </w:t>
      </w:r>
      <w:r>
        <w:rPr>
          <w:rFonts w:ascii="Arial" w:hAnsi="Arial" w:cs="Arial"/>
          <w:color w:val="000000"/>
          <w:lang w:eastAsia="hu-HU"/>
        </w:rPr>
        <w:t xml:space="preserve">minden esetben </w:t>
      </w:r>
      <w:r w:rsidRPr="001A4D40">
        <w:rPr>
          <w:rFonts w:ascii="Arial" w:hAnsi="Arial" w:cs="Arial"/>
          <w:color w:val="000000"/>
          <w:lang w:eastAsia="hu-HU"/>
        </w:rPr>
        <w:t>szerepe</w:t>
      </w:r>
      <w:r>
        <w:rPr>
          <w:rFonts w:ascii="Arial" w:hAnsi="Arial" w:cs="Arial"/>
          <w:color w:val="000000"/>
          <w:lang w:eastAsia="hu-HU"/>
        </w:rPr>
        <w:t>ljen a kísérő e</w:t>
      </w:r>
      <w:r w:rsidRPr="001A4D40">
        <w:rPr>
          <w:rFonts w:ascii="Arial" w:hAnsi="Arial" w:cs="Arial"/>
          <w:color w:val="000000"/>
          <w:lang w:eastAsia="hu-HU"/>
        </w:rPr>
        <w:t xml:space="preserve">mailetekben is </w:t>
      </w:r>
      <w:r>
        <w:rPr>
          <w:rFonts w:ascii="Arial" w:hAnsi="Arial" w:cs="Arial"/>
          <w:color w:val="000000"/>
          <w:lang w:eastAsia="hu-HU"/>
        </w:rPr>
        <w:t>a csapatotok és iskolátok neve!</w:t>
      </w:r>
    </w:p>
    <w:p w:rsidR="00DD7434" w:rsidRPr="001A4D40" w:rsidRDefault="00DD7434" w:rsidP="003A5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DD7434" w:rsidRPr="001A4D40" w:rsidRDefault="00DD7434" w:rsidP="003A59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1A4D40">
        <w:rPr>
          <w:rFonts w:ascii="Arial" w:hAnsi="Arial" w:cs="Arial"/>
          <w:color w:val="000000"/>
          <w:lang w:eastAsia="hu-HU"/>
        </w:rPr>
        <w:t>A vetélkedőhöz sok szerencsét és jó szórakozást kívánunk!</w:t>
      </w:r>
    </w:p>
    <w:p w:rsidR="00DD7434" w:rsidRDefault="00DD7434" w:rsidP="003A593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hu-HU"/>
        </w:rPr>
      </w:pPr>
    </w:p>
    <w:p w:rsidR="00DD7434" w:rsidRDefault="00DD7434" w:rsidP="003A593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</w:pPr>
    </w:p>
    <w:p w:rsidR="00DD7434" w:rsidRDefault="00DD7434" w:rsidP="003A593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</w:pPr>
    </w:p>
    <w:p w:rsidR="00DD7434" w:rsidRPr="00F5577F" w:rsidRDefault="00DD7434" w:rsidP="003A59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F5577F"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  <w:t xml:space="preserve">I. Feladat - </w:t>
      </w:r>
      <w:r w:rsidRPr="00F5577F">
        <w:rPr>
          <w:rFonts w:ascii="Arial" w:hAnsi="Arial" w:cs="Arial"/>
          <w:b/>
          <w:bCs/>
          <w:i/>
          <w:color w:val="000000"/>
          <w:sz w:val="25"/>
          <w:szCs w:val="25"/>
          <w:shd w:val="clear" w:color="auto" w:fill="9FC5E8"/>
          <w:lang w:eastAsia="hu-HU"/>
        </w:rPr>
        <w:t>A rejtvény</w:t>
      </w:r>
    </w:p>
    <w:p w:rsidR="00DD7434" w:rsidRDefault="00DD7434" w:rsidP="003A5933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3A5933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3A5933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 w:rsidRPr="00F5577F">
        <w:rPr>
          <w:rFonts w:ascii="Arial" w:hAnsi="Arial" w:cs="Arial"/>
          <w:color w:val="000000"/>
          <w:lang w:eastAsia="hu-HU"/>
        </w:rPr>
        <w:t xml:space="preserve">Tehát </w:t>
      </w:r>
      <w:r>
        <w:rPr>
          <w:rFonts w:ascii="Arial" w:hAnsi="Arial" w:cs="Arial"/>
          <w:color w:val="000000"/>
          <w:lang w:eastAsia="hu-HU"/>
        </w:rPr>
        <w:t>adott</w:t>
      </w:r>
      <w:r w:rsidRPr="00F5577F">
        <w:rPr>
          <w:rFonts w:ascii="Arial" w:hAnsi="Arial" w:cs="Arial"/>
          <w:color w:val="000000"/>
          <w:lang w:eastAsia="hu-HU"/>
        </w:rPr>
        <w:t xml:space="preserve"> öt különböző ország: USA, Haiti, Magyarország, Kongó és Japán. Minden országból érkezik egy ösztöndíjat nyert diák az osztályotokba: USA-ból John, Haitiről Fabiola, Magyarországról Zoli, Kongóból Matondo, és Japánból Jing-Mei. </w:t>
      </w:r>
      <w:r>
        <w:rPr>
          <w:rFonts w:ascii="Arial" w:hAnsi="Arial" w:cs="Arial"/>
          <w:color w:val="000000"/>
          <w:lang w:eastAsia="hu-HU"/>
        </w:rPr>
        <w:t>A diákok</w:t>
      </w:r>
      <w:r w:rsidRPr="00F5577F">
        <w:rPr>
          <w:rFonts w:ascii="Arial" w:hAnsi="Arial" w:cs="Arial"/>
          <w:color w:val="000000"/>
          <w:lang w:eastAsia="hu-HU"/>
        </w:rPr>
        <w:t xml:space="preserve"> országa eltérő társadalmi-szociális helyzettel, környezeti problémákkal</w:t>
      </w:r>
      <w:r>
        <w:rPr>
          <w:rFonts w:ascii="Arial" w:hAnsi="Arial" w:cs="Arial"/>
          <w:color w:val="000000"/>
          <w:lang w:eastAsia="hu-HU"/>
        </w:rPr>
        <w:t xml:space="preserve"> és </w:t>
      </w:r>
      <w:r w:rsidRPr="00F5577F">
        <w:rPr>
          <w:rFonts w:ascii="Arial" w:hAnsi="Arial" w:cs="Arial"/>
          <w:color w:val="000000"/>
          <w:lang w:eastAsia="hu-HU"/>
        </w:rPr>
        <w:t xml:space="preserve">ökológiai lábnyommal bír, valamint a </w:t>
      </w:r>
      <w:r>
        <w:rPr>
          <w:rFonts w:ascii="Arial" w:hAnsi="Arial" w:cs="Arial"/>
          <w:color w:val="000000"/>
          <w:lang w:eastAsia="hu-HU"/>
        </w:rPr>
        <w:t xml:space="preserve">fiatalok </w:t>
      </w:r>
      <w:r w:rsidRPr="00F5577F">
        <w:rPr>
          <w:rFonts w:ascii="Arial" w:hAnsi="Arial" w:cs="Arial"/>
          <w:color w:val="000000"/>
          <w:lang w:eastAsia="hu-HU"/>
        </w:rPr>
        <w:t>különböző különleges személyes képességeket is birtokolnak.</w:t>
      </w:r>
    </w:p>
    <w:p w:rsidR="00DD7434" w:rsidRDefault="00DD7434" w:rsidP="003A5933">
      <w:pPr>
        <w:spacing w:after="0" w:line="240" w:lineRule="auto"/>
        <w:rPr>
          <w:rFonts w:ascii="Arial" w:hAnsi="Arial" w:cs="Arial"/>
          <w:b/>
          <w:bCs/>
          <w:color w:val="000000"/>
          <w:lang w:eastAsia="hu-HU"/>
        </w:rPr>
      </w:pPr>
    </w:p>
    <w:p w:rsidR="00DD7434" w:rsidRDefault="00DD7434" w:rsidP="003A593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Kérdés: melyik</w:t>
      </w:r>
      <w:r w:rsidRPr="00F5577F">
        <w:rPr>
          <w:rFonts w:ascii="Arial" w:hAnsi="Arial" w:cs="Arial"/>
          <w:color w:val="000000"/>
          <w:sz w:val="22"/>
          <w:szCs w:val="22"/>
        </w:rPr>
        <w:t xml:space="preserve"> országot képviseli a csapatkapitány? </w:t>
      </w:r>
      <w:r>
        <w:rPr>
          <w:rFonts w:ascii="Arial" w:hAnsi="Arial" w:cs="Arial"/>
          <w:color w:val="000000"/>
          <w:sz w:val="22"/>
          <w:szCs w:val="22"/>
        </w:rPr>
        <w:t xml:space="preserve">Töltsétek ki a táblázatot az alábbi állítások alapján: </w:t>
      </w:r>
    </w:p>
    <w:p w:rsidR="00DD7434" w:rsidRDefault="00DD7434" w:rsidP="003A5933">
      <w:pPr>
        <w:spacing w:after="0" w:line="240" w:lineRule="auto"/>
        <w:rPr>
          <w:rFonts w:ascii="Arial" w:hAnsi="Arial" w:cs="Arial"/>
          <w:b/>
          <w:bCs/>
          <w:color w:val="000000"/>
          <w:lang w:eastAsia="hu-HU"/>
        </w:rPr>
      </w:pPr>
    </w:p>
    <w:p w:rsidR="00DD7434" w:rsidRPr="00554F10" w:rsidRDefault="00DD7434" w:rsidP="003A593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554F10">
        <w:rPr>
          <w:rFonts w:ascii="Arial" w:hAnsi="Arial" w:cs="Arial"/>
          <w:b/>
          <w:bCs/>
          <w:color w:val="000000"/>
          <w:lang w:eastAsia="hu-HU"/>
        </w:rPr>
        <w:t xml:space="preserve">További tudnivalók 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Az éhező országból érkező diák Kongóból jött.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Az elöregedő társadalmú országból származó diák számítógép zseni.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 tönkrement gazdaságból származó diák országában az erdők 90%-át kiírtották.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Magyarország az első ország nyugatra Japántól az 5 közül.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 magyarorszá</w:t>
      </w:r>
      <w:r>
        <w:rPr>
          <w:rFonts w:ascii="Arial" w:hAnsi="Arial" w:cs="Arial"/>
          <w:lang w:eastAsia="hu-HU"/>
        </w:rPr>
        <w:t>gi diák hazájában volt a vörösi</w:t>
      </w:r>
      <w:r w:rsidRPr="002621B0">
        <w:rPr>
          <w:rFonts w:ascii="Arial" w:hAnsi="Arial" w:cs="Arial"/>
          <w:lang w:eastAsia="hu-HU"/>
        </w:rPr>
        <w:t>s</w:t>
      </w:r>
      <w:r>
        <w:rPr>
          <w:rFonts w:ascii="Arial" w:hAnsi="Arial" w:cs="Arial"/>
          <w:lang w:eastAsia="hu-HU"/>
        </w:rPr>
        <w:t>z</w:t>
      </w:r>
      <w:r w:rsidRPr="002621B0">
        <w:rPr>
          <w:rFonts w:ascii="Arial" w:hAnsi="Arial" w:cs="Arial"/>
          <w:lang w:eastAsia="hu-HU"/>
        </w:rPr>
        <w:t>ap katasztrófa.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Az 5 ország közül a második legalacsonyabb ökológiai lábnyommal rendelkező ország (0,96 gha/ fő) diákja kiváló nyomkövető.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Az Amerikai Egyesült Államoknak a legmagasabb az ökológiai lábnyoma az 5 közül (8 gha/ fő).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Kongóban (ami a középső ország a táblázatban) környezetterhelő külszíni bányászat zajlik.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 feltörekvő gazdaságú ország diákja a legnyugatibb országban lakik.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Az 5 ország közül a legalacsonyabb ökológiai lábnyommal rendelkező ország (0,68 gha/ fő) a fotós tudósító országa mellett van.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Az eminens diák az 5 ország közül a legmagasabb ökológiai lábnyomú (8 gha/ fő) ország melletti országban lakik.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Az 5 közül a második legmagasabb ökológiai lábnyomú országban (4,73 gha/ fő) zajlott a Fukusimai atomerőmű katasztrófa.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 jelentős jövedelmi egyenlőtlenséget elszenvedő országnak közepes (2,99 gha/ fő) az ökológiai lábnyoma az 5 ország közül.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 feltörekvő gazdaságú ország Haiti mellett van.</w:t>
      </w:r>
    </w:p>
    <w:p w:rsidR="00DD7434" w:rsidRPr="002621B0" w:rsidRDefault="00DD7434" w:rsidP="003A5933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>Az 5 közül a legalacsonyabb ökológiai lábnyommal rendelkező ország (0,68 gha/ fő) az olajkatasztrófa sújtotta ország mellett van.</w:t>
      </w:r>
    </w:p>
    <w:p w:rsidR="00DD7434" w:rsidRPr="002621B0" w:rsidRDefault="00DD7434" w:rsidP="003A5933">
      <w:pPr>
        <w:spacing w:after="0" w:line="240" w:lineRule="auto"/>
        <w:rPr>
          <w:rFonts w:ascii="Times New Roman" w:hAnsi="Times New Roman"/>
          <w:lang w:eastAsia="hu-HU"/>
        </w:rPr>
      </w:pPr>
    </w:p>
    <w:p w:rsidR="00DD7434" w:rsidRDefault="00DD7434" w:rsidP="003A5933">
      <w:pPr>
        <w:spacing w:after="0" w:line="240" w:lineRule="auto"/>
        <w:jc w:val="both"/>
        <w:rPr>
          <w:rFonts w:ascii="Arial" w:hAnsi="Arial" w:cs="Arial"/>
          <w:lang w:eastAsia="hu-HU"/>
        </w:rPr>
      </w:pPr>
      <w:r w:rsidRPr="002621B0">
        <w:rPr>
          <w:rFonts w:ascii="Arial" w:hAnsi="Arial" w:cs="Arial"/>
          <w:lang w:eastAsia="hu-HU"/>
        </w:rPr>
        <w:t xml:space="preserve">Vajon melyik országot képviseli a csapatkapitány? Töltsétek ki az alábbi táblázatot a fenti tudnivalók és a feladatleírásban szereplő alapinformációk alapján. Miután minden rublikát kitöltöttetek megtudjátok, ki a csapatkapitány és, hogy honnan származik. A megoldást írjátok le a táblázat alatti mezőbe, mert a későbbiekben még szükségetek lesz rá! </w:t>
      </w:r>
    </w:p>
    <w:p w:rsidR="00DD7434" w:rsidRPr="002621B0" w:rsidRDefault="00DD7434" w:rsidP="003A5933">
      <w:pPr>
        <w:spacing w:after="0" w:line="240" w:lineRule="auto"/>
        <w:rPr>
          <w:rFonts w:ascii="Times New Roman" w:hAnsi="Times New Roman"/>
          <w:lang w:eastAsia="hu-HU"/>
        </w:rPr>
      </w:pPr>
    </w:p>
    <w:tbl>
      <w:tblPr>
        <w:tblW w:w="916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141"/>
        <w:gridCol w:w="1135"/>
        <w:gridCol w:w="1225"/>
        <w:gridCol w:w="1224"/>
        <w:gridCol w:w="1224"/>
        <w:gridCol w:w="1211"/>
      </w:tblGrid>
      <w:tr w:rsidR="00DD7434" w:rsidRPr="006E2AD9" w:rsidTr="00312D63">
        <w:trPr>
          <w:trHeight w:val="2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2621B0" w:rsidRDefault="00DD7434" w:rsidP="00471AF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76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2621B0" w:rsidRDefault="00DD7434" w:rsidP="00471AFE">
            <w:pPr>
              <w:spacing w:after="0" w:line="240" w:lineRule="auto"/>
              <w:rPr>
                <w:rFonts w:ascii="Times New Roman" w:hAnsi="Times New Roman"/>
                <w:lang w:eastAsia="hu-HU"/>
              </w:rPr>
            </w:pPr>
            <w:r>
              <w:rPr>
                <w:noProof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6pt;margin-top:6pt;width:27pt;height:0;flip:x;z-index:2516582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eastAsia="hu-HU"/>
              </w:rPr>
              <w:pict>
                <v:shape id="_x0000_s1027" type="#_x0000_t32" style="position:absolute;margin-left:328.05pt;margin-top:6pt;width:25.05pt;height:0;z-index:251657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lang w:eastAsia="hu-HU"/>
              </w:rPr>
              <w:t> </w:t>
            </w:r>
            <w:r w:rsidRPr="002621B0">
              <w:rPr>
                <w:rFonts w:ascii="Arial" w:hAnsi="Arial" w:cs="Arial"/>
                <w:lang w:eastAsia="hu-HU"/>
              </w:rPr>
              <w:t> </w:t>
            </w:r>
            <w:r>
              <w:rPr>
                <w:rFonts w:ascii="Arial" w:hAnsi="Arial" w:cs="Arial"/>
                <w:lang w:eastAsia="hu-HU"/>
              </w:rPr>
              <w:t xml:space="preserve">       </w:t>
            </w:r>
            <w:r w:rsidRPr="002621B0">
              <w:rPr>
                <w:rFonts w:ascii="Arial" w:hAnsi="Arial" w:cs="Arial"/>
                <w:lang w:eastAsia="hu-HU"/>
              </w:rPr>
              <w:t> </w:t>
            </w:r>
            <w:r>
              <w:rPr>
                <w:rFonts w:ascii="Arial" w:hAnsi="Arial" w:cs="Arial"/>
                <w:lang w:eastAsia="hu-HU"/>
              </w:rPr>
              <w:t xml:space="preserve"> </w:t>
            </w:r>
            <w:r w:rsidRPr="002621B0">
              <w:rPr>
                <w:rFonts w:ascii="Arial" w:hAnsi="Arial" w:cs="Arial"/>
                <w:lang w:eastAsia="hu-HU"/>
              </w:rPr>
              <w:t>Nyugat                                                      </w:t>
            </w:r>
            <w:r>
              <w:rPr>
                <w:rFonts w:ascii="Arial" w:hAnsi="Arial" w:cs="Arial"/>
                <w:lang w:eastAsia="hu-HU"/>
              </w:rPr>
              <w:t xml:space="preserve">                     Kelet </w:t>
            </w:r>
            <w:r w:rsidRPr="002621B0">
              <w:rPr>
                <w:rFonts w:ascii="Arial" w:hAnsi="Arial" w:cs="Arial"/>
                <w:lang w:eastAsia="hu-HU"/>
              </w:rPr>
              <w:t> </w:t>
            </w:r>
          </w:p>
        </w:tc>
      </w:tr>
      <w:tr w:rsidR="00DD7434" w:rsidRPr="006E2AD9" w:rsidTr="00312D63">
        <w:trPr>
          <w:trHeight w:val="4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46291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Ország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DD7434" w:rsidRPr="006E2AD9" w:rsidTr="00312D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157327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27">
              <w:rPr>
                <w:rFonts w:ascii="Arial" w:hAnsi="Arial" w:cs="Arial"/>
                <w:sz w:val="20"/>
                <w:szCs w:val="20"/>
                <w:lang w:eastAsia="hu-HU"/>
              </w:rPr>
              <w:t>Társadalmi szociális helyzet (gazdaság, élelmiszer ellátás, szegénység)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DD7434" w:rsidRPr="006E2AD9" w:rsidTr="00312D63">
        <w:trPr>
          <w:trHeight w:val="117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157327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157327">
              <w:rPr>
                <w:rFonts w:ascii="Arial" w:hAnsi="Arial" w:cs="Arial"/>
                <w:sz w:val="20"/>
                <w:szCs w:val="20"/>
                <w:lang w:eastAsia="hu-HU"/>
              </w:rPr>
              <w:t>Környezeti problémák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DD7434" w:rsidRPr="006E2AD9" w:rsidTr="00312D63">
        <w:trPr>
          <w:trHeight w:val="116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Default="00DD7434" w:rsidP="00471AFE">
            <w:pPr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</w:pPr>
            <w:r w:rsidRPr="00846291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Ökológiai lábnyom (fogyasztásból számítva)</w:t>
            </w:r>
          </w:p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gha/fő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ind w:left="-575" w:firstLine="575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  <w:tr w:rsidR="00DD7434" w:rsidRPr="006E2AD9" w:rsidTr="00312D63">
        <w:trPr>
          <w:trHeight w:val="9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46291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 xml:space="preserve">Képesség/ </w:t>
            </w:r>
          </w:p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846291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készség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846291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D7434" w:rsidRDefault="00DD7434" w:rsidP="003A5933"/>
    <w:p w:rsidR="00DD7434" w:rsidRPr="00F5577F" w:rsidRDefault="00DD7434" w:rsidP="003A593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760"/>
      </w:tblGrid>
      <w:tr w:rsidR="00DD7434" w:rsidRPr="006E2AD9" w:rsidTr="00157327"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434" w:rsidRPr="00F5577F" w:rsidRDefault="00DD7434" w:rsidP="00471AF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F5577F">
              <w:rPr>
                <w:rFonts w:ascii="Arial" w:hAnsi="Arial" w:cs="Arial"/>
                <w:b/>
                <w:bCs/>
                <w:color w:val="000000"/>
                <w:lang w:eastAsia="hu-HU"/>
              </w:rPr>
              <w:t>A Csapatkapitány nemzetisége</w:t>
            </w:r>
            <w:r>
              <w:rPr>
                <w:rFonts w:ascii="Arial" w:hAnsi="Arial" w:cs="Arial"/>
                <w:b/>
                <w:bCs/>
                <w:color w:val="000000"/>
                <w:lang w:eastAsia="hu-HU"/>
              </w:rPr>
              <w:t xml:space="preserve"> (ország)</w:t>
            </w:r>
            <w:r w:rsidRPr="00F5577F">
              <w:rPr>
                <w:rFonts w:ascii="Arial" w:hAnsi="Arial" w:cs="Arial"/>
                <w:b/>
                <w:bCs/>
                <w:color w:val="000000"/>
                <w:lang w:eastAsia="hu-HU"/>
              </w:rPr>
              <w:t xml:space="preserve">: </w:t>
            </w:r>
          </w:p>
        </w:tc>
      </w:tr>
    </w:tbl>
    <w:p w:rsidR="00DD7434" w:rsidRDefault="00DD7434" w:rsidP="003A5933"/>
    <w:p w:rsidR="00DD7434" w:rsidRDefault="00DD7434" w:rsidP="003A5933">
      <w:pPr>
        <w:rPr>
          <w:rFonts w:ascii="Arial" w:hAnsi="Arial" w:cs="Arial"/>
          <w:color w:val="000000"/>
          <w:sz w:val="18"/>
          <w:szCs w:val="18"/>
          <w:lang w:eastAsia="hu-HU"/>
        </w:rPr>
      </w:pPr>
    </w:p>
    <w:p w:rsidR="00DD7434" w:rsidRDefault="00DD7434" w:rsidP="003A5933">
      <w:pPr>
        <w:rPr>
          <w:rFonts w:ascii="Arial" w:hAnsi="Arial" w:cs="Arial"/>
          <w:color w:val="000000"/>
          <w:sz w:val="18"/>
          <w:szCs w:val="18"/>
          <w:lang w:eastAsia="hu-HU"/>
        </w:rPr>
      </w:pPr>
    </w:p>
    <w:p w:rsidR="00DD7434" w:rsidRDefault="00DD7434" w:rsidP="003A5933">
      <w:pPr>
        <w:rPr>
          <w:rFonts w:ascii="Arial" w:hAnsi="Arial" w:cs="Arial"/>
          <w:color w:val="000000"/>
          <w:sz w:val="18"/>
          <w:szCs w:val="18"/>
          <w:lang w:eastAsia="hu-HU"/>
        </w:rPr>
      </w:pPr>
    </w:p>
    <w:p w:rsidR="00DD7434" w:rsidRDefault="00DD7434" w:rsidP="003A5933">
      <w:pPr>
        <w:rPr>
          <w:rFonts w:ascii="Arial" w:hAnsi="Arial" w:cs="Arial"/>
          <w:color w:val="000000"/>
          <w:sz w:val="18"/>
          <w:szCs w:val="18"/>
          <w:lang w:eastAsia="hu-HU"/>
        </w:rPr>
      </w:pPr>
    </w:p>
    <w:p w:rsidR="00DD7434" w:rsidRPr="002621B0" w:rsidRDefault="00DD7434" w:rsidP="00157327">
      <w:pPr>
        <w:spacing w:after="0" w:line="240" w:lineRule="auto"/>
        <w:rPr>
          <w:rFonts w:ascii="Times New Roman" w:hAnsi="Times New Roman"/>
          <w:sz w:val="25"/>
          <w:szCs w:val="25"/>
          <w:lang w:eastAsia="hu-HU"/>
        </w:rPr>
      </w:pPr>
      <w:r w:rsidRPr="00B26575"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  <w:t xml:space="preserve">II. </w:t>
      </w: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  <w:t>A fotós tudósítás</w:t>
      </w:r>
    </w:p>
    <w:p w:rsidR="00DD7434" w:rsidRPr="002621B0" w:rsidRDefault="00DD7434" w:rsidP="00157327">
      <w:pPr>
        <w:spacing w:after="0" w:line="240" w:lineRule="auto"/>
        <w:rPr>
          <w:rFonts w:ascii="Times New Roman" w:hAnsi="Times New Roman"/>
          <w:lang w:eastAsia="hu-HU"/>
        </w:rPr>
      </w:pPr>
    </w:p>
    <w:p w:rsidR="00DD7434" w:rsidRPr="002621B0" w:rsidRDefault="00DD7434" w:rsidP="00CB6041">
      <w:pPr>
        <w:jc w:val="both"/>
        <w:rPr>
          <w:rFonts w:ascii="Arial" w:hAnsi="Arial" w:cs="Arial"/>
          <w:color w:val="000000"/>
          <w:lang w:eastAsia="hu-HU"/>
        </w:rPr>
      </w:pPr>
      <w:r w:rsidRPr="002621B0">
        <w:rPr>
          <w:rFonts w:ascii="Arial" w:hAnsi="Arial" w:cs="Arial"/>
          <w:color w:val="000000"/>
          <w:lang w:eastAsia="hu-HU"/>
        </w:rPr>
        <w:t>Segítsetek a fotós diáknak összegyűjteni az előző feladatban szereplő 5 környezeti katasztrófáról szóló információkat az alábbi kérdések mentén: M</w:t>
      </w:r>
      <w:r w:rsidRPr="002621B0">
        <w:rPr>
          <w:rFonts w:ascii="Arial" w:hAnsi="Arial" w:cs="Arial"/>
          <w:i/>
          <w:iCs/>
          <w:color w:val="000000"/>
          <w:lang w:eastAsia="hu-HU"/>
        </w:rPr>
        <w:t>i történt</w:t>
      </w:r>
      <w:r>
        <w:rPr>
          <w:rFonts w:ascii="Arial" w:hAnsi="Arial" w:cs="Arial"/>
          <w:i/>
          <w:iCs/>
          <w:color w:val="000000"/>
          <w:lang w:eastAsia="hu-HU"/>
        </w:rPr>
        <w:t>?</w:t>
      </w:r>
      <w:r w:rsidRPr="002621B0">
        <w:rPr>
          <w:rFonts w:ascii="Arial" w:hAnsi="Arial" w:cs="Arial"/>
          <w:i/>
          <w:iCs/>
          <w:color w:val="000000"/>
          <w:lang w:eastAsia="hu-HU"/>
        </w:rPr>
        <w:t>; Hol és mikor történt</w:t>
      </w:r>
      <w:r>
        <w:rPr>
          <w:rFonts w:ascii="Arial" w:hAnsi="Arial" w:cs="Arial"/>
          <w:i/>
          <w:iCs/>
          <w:color w:val="000000"/>
          <w:lang w:eastAsia="hu-HU"/>
        </w:rPr>
        <w:t>?</w:t>
      </w:r>
      <w:r w:rsidRPr="002621B0">
        <w:rPr>
          <w:rFonts w:ascii="Arial" w:hAnsi="Arial" w:cs="Arial"/>
          <w:i/>
          <w:iCs/>
          <w:color w:val="000000"/>
          <w:lang w:eastAsia="hu-HU"/>
        </w:rPr>
        <w:t>; Kik voltak a kárvallottjai</w:t>
      </w:r>
      <w:r>
        <w:rPr>
          <w:rFonts w:ascii="Arial" w:hAnsi="Arial" w:cs="Arial"/>
          <w:i/>
          <w:iCs/>
          <w:color w:val="000000"/>
          <w:lang w:eastAsia="hu-HU"/>
        </w:rPr>
        <w:t>?;</w:t>
      </w:r>
      <w:r w:rsidRPr="002621B0">
        <w:rPr>
          <w:rFonts w:ascii="Arial" w:hAnsi="Arial" w:cs="Arial"/>
          <w:i/>
          <w:iCs/>
          <w:color w:val="000000"/>
          <w:lang w:eastAsia="hu-HU"/>
        </w:rPr>
        <w:t xml:space="preserve"> Mi volt a katasztrófa oka</w:t>
      </w:r>
      <w:r>
        <w:rPr>
          <w:rFonts w:ascii="Arial" w:hAnsi="Arial" w:cs="Arial"/>
          <w:i/>
          <w:iCs/>
          <w:color w:val="000000"/>
          <w:lang w:eastAsia="hu-HU"/>
        </w:rPr>
        <w:t>?</w:t>
      </w:r>
      <w:r w:rsidRPr="002621B0">
        <w:rPr>
          <w:rFonts w:ascii="Arial" w:hAnsi="Arial" w:cs="Arial"/>
          <w:i/>
          <w:iCs/>
          <w:color w:val="000000"/>
          <w:lang w:eastAsia="hu-HU"/>
        </w:rPr>
        <w:t xml:space="preserve"> és Mik a következményei?</w:t>
      </w:r>
      <w:r w:rsidRPr="002621B0">
        <w:rPr>
          <w:rFonts w:ascii="Arial" w:hAnsi="Arial" w:cs="Arial"/>
          <w:color w:val="000000"/>
          <w:lang w:eastAsia="hu-HU"/>
        </w:rPr>
        <w:t xml:space="preserve"> Valamint  gyűjtsetek hozzá fotókat.  Ezt katasztrófánként külön fél oldalban (plusz fotók) a saját szavaitokkal foglaljátok össze.</w:t>
      </w:r>
    </w:p>
    <w:p w:rsidR="00DD7434" w:rsidRDefault="00DD7434" w:rsidP="00DC750B">
      <w:pPr>
        <w:spacing w:after="0" w:line="240" w:lineRule="auto"/>
        <w:rPr>
          <w:rFonts w:ascii="Arial" w:hAnsi="Arial" w:cs="Arial"/>
          <w:b/>
          <w:bCs/>
          <w:color w:val="000000"/>
          <w:lang w:eastAsia="hu-HU"/>
        </w:rPr>
      </w:pPr>
      <w:r>
        <w:rPr>
          <w:rFonts w:ascii="Arial" w:hAnsi="Arial" w:cs="Arial"/>
          <w:b/>
          <w:bCs/>
          <w:color w:val="000000"/>
          <w:lang w:eastAsia="hu-HU"/>
        </w:rPr>
        <w:t>A feladatmegoldást külön lapra írjátok a csapatnevetek, iskolátok és az e-mail címetek megjelölésével. A fotókat a csatolt word dokumentum tartalmába illesszétek bele.</w:t>
      </w:r>
    </w:p>
    <w:p w:rsidR="00DD7434" w:rsidRDefault="00DD7434" w:rsidP="00DC750B">
      <w:pPr>
        <w:spacing w:after="0" w:line="240" w:lineRule="auto"/>
        <w:rPr>
          <w:rFonts w:ascii="Arial" w:hAnsi="Arial" w:cs="Arial"/>
          <w:b/>
          <w:bCs/>
          <w:color w:val="000000"/>
          <w:lang w:eastAsia="hu-HU"/>
        </w:rPr>
      </w:pPr>
    </w:p>
    <w:p w:rsidR="00DD7434" w:rsidRDefault="00DD7434" w:rsidP="00DC750B">
      <w:pPr>
        <w:spacing w:after="0" w:line="240" w:lineRule="auto"/>
        <w:rPr>
          <w:rFonts w:ascii="Arial" w:hAnsi="Arial" w:cs="Arial"/>
          <w:b/>
          <w:bCs/>
          <w:color w:val="000000"/>
          <w:lang w:eastAsia="hu-HU"/>
        </w:rPr>
      </w:pPr>
    </w:p>
    <w:p w:rsidR="00DD7434" w:rsidRDefault="00DD7434" w:rsidP="00DC750B">
      <w:pPr>
        <w:spacing w:after="0" w:line="240" w:lineRule="auto"/>
        <w:rPr>
          <w:rFonts w:ascii="Arial" w:hAnsi="Arial" w:cs="Arial"/>
          <w:b/>
          <w:bCs/>
          <w:color w:val="000000"/>
          <w:lang w:eastAsia="hu-HU"/>
        </w:rPr>
      </w:pPr>
      <w:r w:rsidRPr="00B26575">
        <w:rPr>
          <w:rFonts w:ascii="Arial" w:hAnsi="Arial" w:cs="Arial"/>
          <w:b/>
          <w:bCs/>
          <w:color w:val="000000"/>
          <w:lang w:eastAsia="hu-HU"/>
        </w:rPr>
        <w:t>Bónusz!</w:t>
      </w:r>
    </w:p>
    <w:p w:rsidR="00DD7434" w:rsidRDefault="00DD7434" w:rsidP="00DC750B">
      <w:pPr>
        <w:spacing w:after="0" w:line="240" w:lineRule="auto"/>
        <w:rPr>
          <w:rFonts w:ascii="Arial" w:hAnsi="Arial" w:cs="Arial"/>
          <w:b/>
          <w:bCs/>
          <w:color w:val="000000"/>
          <w:lang w:eastAsia="hu-HU"/>
        </w:rPr>
      </w:pPr>
    </w:p>
    <w:p w:rsidR="00DD7434" w:rsidRPr="00BA0A1D" w:rsidRDefault="00DD7434" w:rsidP="00DC750B">
      <w:pPr>
        <w:spacing w:after="0" w:line="240" w:lineRule="auto"/>
        <w:rPr>
          <w:rFonts w:ascii="Arial" w:hAnsi="Arial" w:cs="Arial"/>
          <w:bCs/>
          <w:color w:val="000000"/>
          <w:lang w:eastAsia="hu-HU"/>
        </w:rPr>
      </w:pPr>
      <w:r w:rsidRPr="00BA0A1D">
        <w:rPr>
          <w:rFonts w:ascii="Arial" w:hAnsi="Arial" w:cs="Arial"/>
          <w:bCs/>
          <w:color w:val="000000"/>
          <w:lang w:eastAsia="hu-HU"/>
        </w:rPr>
        <w:t>Fejtsétek meg a Feladatlapon szereplő képrejtvényt!</w:t>
      </w:r>
    </w:p>
    <w:p w:rsidR="00DD7434" w:rsidRPr="00DC750B" w:rsidRDefault="00DD7434" w:rsidP="00DC750B">
      <w:pPr>
        <w:spacing w:after="0" w:line="240" w:lineRule="auto"/>
        <w:rPr>
          <w:rFonts w:ascii="Arial" w:hAnsi="Arial" w:cs="Arial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4"/>
      </w:tblGrid>
      <w:tr w:rsidR="00DD7434" w:rsidRPr="006E2AD9" w:rsidTr="006E2AD9">
        <w:tc>
          <w:tcPr>
            <w:tcW w:w="5954" w:type="dxa"/>
          </w:tcPr>
          <w:p w:rsidR="00DD7434" w:rsidRPr="006E2AD9" w:rsidRDefault="00DD7434" w:rsidP="006E2AD9">
            <w:pPr>
              <w:spacing w:after="0" w:line="240" w:lineRule="auto"/>
              <w:rPr>
                <w:rFonts w:ascii="Arial" w:hAnsi="Arial" w:cs="Arial"/>
              </w:rPr>
            </w:pPr>
            <w:r w:rsidRPr="006E2AD9">
              <w:rPr>
                <w:rFonts w:ascii="Arial" w:hAnsi="Arial" w:cs="Arial"/>
              </w:rPr>
              <w:t xml:space="preserve">A képrejtvény megoldása: </w:t>
            </w:r>
          </w:p>
        </w:tc>
      </w:tr>
    </w:tbl>
    <w:p w:rsidR="00DD7434" w:rsidRDefault="00DD7434" w:rsidP="003A5933">
      <w:pPr>
        <w:rPr>
          <w:rFonts w:ascii="Arial" w:hAnsi="Arial" w:cs="Arial"/>
        </w:rPr>
      </w:pPr>
    </w:p>
    <w:p w:rsidR="00DD7434" w:rsidRDefault="00DD7434" w:rsidP="00A26CCD">
      <w:pPr>
        <w:spacing w:after="0" w:line="240" w:lineRule="auto"/>
        <w:rPr>
          <w:rFonts w:ascii="Times New Roman" w:hAnsi="Times New Roman"/>
          <w:sz w:val="25"/>
          <w:szCs w:val="25"/>
          <w:lang w:eastAsia="hu-HU"/>
        </w:rPr>
      </w:pPr>
      <w:r w:rsidRPr="00B015D6"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  <w:t xml:space="preserve">III. </w:t>
      </w:r>
      <w:r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  <w:t>A</w:t>
      </w:r>
      <w:r w:rsidRPr="00B015D6"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  <w:t xml:space="preserve"> teszt </w:t>
      </w:r>
    </w:p>
    <w:p w:rsidR="00DD7434" w:rsidRDefault="00DD7434" w:rsidP="00A26CCD">
      <w:pPr>
        <w:spacing w:after="0" w:line="240" w:lineRule="auto"/>
        <w:rPr>
          <w:rFonts w:ascii="Times New Roman" w:hAnsi="Times New Roman"/>
          <w:sz w:val="25"/>
          <w:szCs w:val="25"/>
          <w:lang w:eastAsia="hu-HU"/>
        </w:rPr>
      </w:pPr>
    </w:p>
    <w:p w:rsidR="00DD7434" w:rsidRPr="00685A37" w:rsidRDefault="00DD7434" w:rsidP="00A26CCD">
      <w:pPr>
        <w:spacing w:after="0" w:line="240" w:lineRule="auto"/>
        <w:rPr>
          <w:rFonts w:ascii="Times New Roman" w:hAnsi="Times New Roman"/>
          <w:sz w:val="25"/>
          <w:szCs w:val="25"/>
          <w:lang w:eastAsia="hu-HU"/>
        </w:rPr>
      </w:pPr>
      <w:r w:rsidRPr="00A26CCD">
        <w:rPr>
          <w:rFonts w:ascii="Arial" w:hAnsi="Arial" w:cs="Arial"/>
          <w:lang w:eastAsia="hu-HU"/>
        </w:rPr>
        <w:t xml:space="preserve">1. </w:t>
      </w:r>
      <w:r w:rsidRPr="00685A37">
        <w:rPr>
          <w:rFonts w:ascii="Arial" w:hAnsi="Arial" w:cs="Arial"/>
          <w:color w:val="000000"/>
          <w:lang w:eastAsia="hu-HU"/>
        </w:rPr>
        <w:t>Szerintetek mit jelent a szegénység? Fejtsétek ki pár mondatban. Szerintetek mennyi lehet ma a világon a létminimum értéke (amerikai dollárban átszámolva)?</w:t>
      </w:r>
    </w:p>
    <w:p w:rsidR="00DD7434" w:rsidRPr="00685A37" w:rsidRDefault="00DD7434" w:rsidP="008C6788">
      <w:pPr>
        <w:spacing w:after="0" w:line="240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/>
      </w:r>
      <w:r>
        <w:rPr>
          <w:rFonts w:ascii="Arial" w:hAnsi="Arial" w:cs="Arial"/>
          <w:lang w:eastAsia="hu-HU"/>
        </w:rPr>
        <w:br/>
      </w:r>
      <w:r>
        <w:rPr>
          <w:rFonts w:ascii="Arial" w:hAnsi="Arial" w:cs="Arial"/>
          <w:lang w:eastAsia="hu-HU"/>
        </w:rPr>
        <w:br/>
      </w:r>
      <w:r w:rsidRPr="00685A37">
        <w:rPr>
          <w:rFonts w:ascii="Arial" w:hAnsi="Arial" w:cs="Arial"/>
          <w:lang w:eastAsia="hu-HU"/>
        </w:rPr>
        <w:br/>
      </w:r>
      <w:r w:rsidRPr="00685A37">
        <w:rPr>
          <w:rFonts w:ascii="Arial" w:hAnsi="Arial" w:cs="Arial"/>
          <w:lang w:eastAsia="hu-HU"/>
        </w:rPr>
        <w:br/>
      </w:r>
      <w:r w:rsidRPr="00685A37">
        <w:rPr>
          <w:rFonts w:ascii="Arial" w:hAnsi="Arial" w:cs="Arial"/>
          <w:lang w:eastAsia="hu-HU"/>
        </w:rPr>
        <w:br/>
      </w: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2. </w:t>
      </w:r>
      <w:r w:rsidRPr="00685A37">
        <w:rPr>
          <w:rFonts w:ascii="Arial" w:hAnsi="Arial" w:cs="Arial"/>
          <w:color w:val="000000"/>
          <w:lang w:eastAsia="hu-HU"/>
        </w:rPr>
        <w:t>Az alábbi állítások közül melyik igaz a szegények és a gazdagok közötti társadalmi szakadékra? (Több válaszlehetőség is jó lehet, ne felejtsétek e</w:t>
      </w:r>
      <w:r>
        <w:rPr>
          <w:rFonts w:ascii="Arial" w:hAnsi="Arial" w:cs="Arial"/>
          <w:color w:val="000000"/>
          <w:lang w:eastAsia="hu-HU"/>
        </w:rPr>
        <w:t>l a bekarikázott betűket rögzíteni a Teszt</w:t>
      </w:r>
      <w:r w:rsidRPr="00685A37">
        <w:rPr>
          <w:rFonts w:ascii="Arial" w:hAnsi="Arial" w:cs="Arial"/>
          <w:color w:val="000000"/>
          <w:lang w:eastAsia="hu-HU"/>
        </w:rPr>
        <w:t xml:space="preserve"> </w:t>
      </w:r>
      <w:r>
        <w:rPr>
          <w:rFonts w:ascii="Arial" w:hAnsi="Arial" w:cs="Arial"/>
          <w:color w:val="000000"/>
          <w:lang w:eastAsia="hu-HU"/>
        </w:rPr>
        <w:t>megoldó</w:t>
      </w:r>
      <w:r w:rsidRPr="00685A37">
        <w:rPr>
          <w:rFonts w:ascii="Arial" w:hAnsi="Arial" w:cs="Arial"/>
          <w:color w:val="000000"/>
          <w:lang w:eastAsia="hu-HU"/>
        </w:rPr>
        <w:t>lap alján!).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spacing w:after="0" w:line="240" w:lineRule="auto"/>
        <w:ind w:left="720"/>
        <w:jc w:val="both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o) Javítja az emberek közötti egyenlőséget, az összetartást és az igazságosságot.</w:t>
      </w:r>
    </w:p>
    <w:p w:rsidR="00DD7434" w:rsidRPr="00685A37" w:rsidRDefault="00DD7434" w:rsidP="00685A37">
      <w:pPr>
        <w:spacing w:after="0" w:line="240" w:lineRule="auto"/>
        <w:ind w:left="720"/>
        <w:jc w:val="both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t) A globális javak csaknem felét a lakosság leggazdagabb 1, azaz egy százaléka birtokolja.</w:t>
      </w:r>
    </w:p>
    <w:p w:rsidR="00DD7434" w:rsidRPr="00685A37" w:rsidRDefault="00DD7434" w:rsidP="00685A37">
      <w:pPr>
        <w:spacing w:after="0" w:line="240" w:lineRule="auto"/>
        <w:ind w:left="720"/>
        <w:jc w:val="both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c) A társadalmi szakadék, azaz a szegények és a gazdagok közötti különbség nincsen hatással a természetes környezetre.</w:t>
      </w:r>
    </w:p>
    <w:p w:rsidR="00DD7434" w:rsidRPr="00685A37" w:rsidRDefault="00DD7434" w:rsidP="00685A37">
      <w:pPr>
        <w:spacing w:after="0" w:line="240" w:lineRule="auto"/>
        <w:ind w:left="720"/>
        <w:jc w:val="both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á) A világ népességének 80%-a olyan országokban él, ahol a jövedelem különbségek növekednek.</w:t>
      </w:r>
    </w:p>
    <w:p w:rsidR="00DD7434" w:rsidRPr="00A26CCD" w:rsidRDefault="00DD7434" w:rsidP="00685A37">
      <w:pPr>
        <w:spacing w:after="0" w:line="240" w:lineRule="auto"/>
        <w:ind w:left="720"/>
        <w:jc w:val="both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r) A társadalmi szakadék tovább növeli az igényt az anyagi jólétre, mert a kialakult társadalmi különbségek is a növekedés hajtóerejévé váltak.</w:t>
      </w:r>
    </w:p>
    <w:p w:rsidR="00DD7434" w:rsidRPr="00685A37" w:rsidRDefault="00DD7434" w:rsidP="00685A37">
      <w:pPr>
        <w:spacing w:after="0" w:line="240" w:lineRule="auto"/>
        <w:ind w:left="720"/>
        <w:jc w:val="both"/>
        <w:rPr>
          <w:rFonts w:ascii="Arial" w:hAnsi="Arial" w:cs="Arial"/>
          <w:lang w:eastAsia="hu-HU"/>
        </w:rPr>
      </w:pP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3. </w:t>
      </w:r>
      <w:r w:rsidRPr="00685A37">
        <w:rPr>
          <w:rFonts w:ascii="Arial" w:hAnsi="Arial" w:cs="Arial"/>
          <w:color w:val="000000"/>
          <w:lang w:eastAsia="hu-HU"/>
        </w:rPr>
        <w:t>Mit jelent az ökológiai lábnyom? Fogalmazzátok meg 1-2 mondatban.</w:t>
      </w:r>
    </w:p>
    <w:p w:rsidR="00DD7434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lang w:eastAsia="hu-HU"/>
        </w:rPr>
        <w:br/>
      </w:r>
      <w:r w:rsidRPr="00685A37">
        <w:rPr>
          <w:rFonts w:ascii="Arial" w:hAnsi="Arial" w:cs="Arial"/>
          <w:lang w:eastAsia="hu-HU"/>
        </w:rPr>
        <w:br/>
      </w: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smartTag w:uri="urn:schemas-microsoft-com:office:smarttags" w:element="metricconverter">
        <w:smartTagPr>
          <w:attr w:name="ProductID" w:val="4. Mi"/>
        </w:smartTagPr>
        <w:r>
          <w:rPr>
            <w:rFonts w:ascii="Arial" w:hAnsi="Arial" w:cs="Arial"/>
            <w:color w:val="000000"/>
            <w:lang w:eastAsia="hu-HU"/>
          </w:rPr>
          <w:t xml:space="preserve">4. </w:t>
        </w:r>
        <w:r w:rsidRPr="00685A37">
          <w:rPr>
            <w:rFonts w:ascii="Arial" w:hAnsi="Arial" w:cs="Arial"/>
            <w:color w:val="000000"/>
            <w:lang w:eastAsia="hu-HU"/>
          </w:rPr>
          <w:t>Mi</w:t>
        </w:r>
      </w:smartTag>
      <w:r w:rsidRPr="00685A37">
        <w:rPr>
          <w:rFonts w:ascii="Arial" w:hAnsi="Arial" w:cs="Arial"/>
          <w:color w:val="000000"/>
          <w:lang w:eastAsia="hu-HU"/>
        </w:rPr>
        <w:t xml:space="preserve"> a külön</w:t>
      </w:r>
      <w:r w:rsidRPr="00685A37">
        <w:rPr>
          <w:rFonts w:ascii="Arial" w:hAnsi="Arial" w:cs="Arial"/>
          <w:lang w:eastAsia="hu-HU"/>
        </w:rPr>
        <w:t xml:space="preserve">bség a jólét és a jól-lét között? Olvassátok el az alábbi cikket és </w:t>
      </w:r>
      <w:r w:rsidRPr="00A26CCD">
        <w:rPr>
          <w:rFonts w:ascii="Arial" w:hAnsi="Arial" w:cs="Arial"/>
          <w:lang w:eastAsia="hu-HU"/>
        </w:rPr>
        <w:t>írjatok pár példát a saját életetekből jól-létre.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CB7864" w:rsidRDefault="00DD7434" w:rsidP="00685A37">
      <w:pPr>
        <w:spacing w:after="0" w:line="240" w:lineRule="auto"/>
        <w:ind w:left="720"/>
        <w:jc w:val="both"/>
        <w:rPr>
          <w:rFonts w:ascii="Segoe Print" w:hAnsi="Segoe Print" w:cs="Arial"/>
          <w:sz w:val="20"/>
          <w:szCs w:val="20"/>
          <w:lang w:eastAsia="hu-HU"/>
        </w:rPr>
      </w:pPr>
      <w:r w:rsidRPr="00CB7864">
        <w:rPr>
          <w:rFonts w:ascii="Segoe Print" w:hAnsi="Segoe Print" w:cs="Arial"/>
          <w:color w:val="000000"/>
          <w:sz w:val="20"/>
          <w:szCs w:val="20"/>
          <w:lang w:eastAsia="hu-HU"/>
        </w:rPr>
        <w:t>Jóléten az anyagi javak meglétét értjük, míg a jól-lét az anyagi jóléten túl magába foglalja a nem anyagi értékeket.  Az egyes emberek, vagy a társadalom jó élete nem kizárólagosan az anyagi jóléttől függ, hanem számos érték (egészséges, biztonságos élet, a barátság, a szeretet, a hit és a bizalom stb.) együttes teljesülésének a függvénye. A valóságban azt tapasztaljuk, hogy az anyagi jólét érdekében feláldozzuk a többi értéket, illetve csak hiányuk fellépése esetén vágyódunk utánuk. Az anyagi jólét kielégítése szinte az összes értékkel konfliktusba tud kerülni, megszerzéséért feláldozzuk az egészségünket, szabadidőnket, emberi kapcsolatainkat, a jó környezeti minőséget. Abban a világképben, ahol a gazdaság válik céllá, az ember és a természet tisztelete elvész, azok eszközzé, erőforrássá silányulnak.  Ez rossz erkölcsi üzenet a társadalom számára, sőt az erkölcs erejének hiányában maga a növekedés is megrekedhet. A máig megélt társadalmi, gazdasági és környezeti válságok mind azt igazolják, hogy ha elhanyagoljuk az egyetemes értékek követését a társadalomban, akkor az anyagi jólét megszerzése is veszélybe kerül, vagyis nem a jólét termeli a jól-létet, hanem az egészséges, értékkövető társadalom a jólétet.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 xml:space="preserve">Példáim jól-létre: </w:t>
      </w:r>
      <w:r>
        <w:rPr>
          <w:rFonts w:ascii="Arial" w:hAnsi="Arial" w:cs="Arial"/>
          <w:lang w:eastAsia="hu-HU"/>
        </w:rPr>
        <w:br/>
      </w:r>
      <w:r w:rsidRPr="00685A37">
        <w:rPr>
          <w:rFonts w:ascii="Arial" w:hAnsi="Arial" w:cs="Arial"/>
          <w:lang w:eastAsia="hu-HU"/>
        </w:rPr>
        <w:br/>
      </w:r>
      <w:r w:rsidRPr="00685A37">
        <w:rPr>
          <w:rFonts w:ascii="Arial" w:hAnsi="Arial" w:cs="Arial"/>
          <w:lang w:eastAsia="hu-HU"/>
        </w:rPr>
        <w:br/>
      </w:r>
      <w:r w:rsidRPr="00685A37">
        <w:rPr>
          <w:rFonts w:ascii="Arial" w:hAnsi="Arial" w:cs="Arial"/>
          <w:lang w:eastAsia="hu-HU"/>
        </w:rPr>
        <w:br/>
      </w: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5. </w:t>
      </w:r>
      <w:r w:rsidRPr="00685A37">
        <w:rPr>
          <w:rFonts w:ascii="Arial" w:hAnsi="Arial" w:cs="Arial"/>
          <w:color w:val="000000"/>
          <w:lang w:eastAsia="hu-HU"/>
        </w:rPr>
        <w:t>Mit jelent a Fenntartható fejlődés fogalma? (Ne felejtsétek el a b</w:t>
      </w:r>
      <w:r>
        <w:rPr>
          <w:rFonts w:ascii="Arial" w:hAnsi="Arial" w:cs="Arial"/>
          <w:color w:val="000000"/>
          <w:lang w:eastAsia="hu-HU"/>
        </w:rPr>
        <w:t>ekarikázott betűt rögzíteni a Teszt megoldó</w:t>
      </w:r>
      <w:r w:rsidRPr="00685A37">
        <w:rPr>
          <w:rFonts w:ascii="Arial" w:hAnsi="Arial" w:cs="Arial"/>
          <w:color w:val="000000"/>
          <w:lang w:eastAsia="hu-HU"/>
        </w:rPr>
        <w:t>lap alján!).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e) A fenntartható fejlődés a Bruttó Hazai Össztermék (azaz GDP) folyamatos növekedését jelenti, úgy hogy a jövő generáció számára is maradjon pénz.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 xml:space="preserve">k) A fenntartható fejlődés olyan fejlődést jelent, mely kizárólag a környezeti elemek fenntartására és javítására fókuszál, az emberi szükségleteke háttérbe szorítva. </w:t>
      </w:r>
    </w:p>
    <w:p w:rsidR="00DD7434" w:rsidRPr="00A26CCD" w:rsidRDefault="00DD7434" w:rsidP="00685A37">
      <w:pPr>
        <w:spacing w:after="0" w:line="240" w:lineRule="auto"/>
        <w:ind w:left="720"/>
        <w:rPr>
          <w:rFonts w:ascii="Arial" w:hAnsi="Arial" w:cs="Arial"/>
          <w:color w:val="000000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s) A fenntartható fejlődés a folytonos szociális jólét elérése anélkül, hogy az ökológiai eltartó-képességet meghaladó módon növekednénk.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6. </w:t>
      </w:r>
      <w:r w:rsidRPr="00685A37">
        <w:rPr>
          <w:rFonts w:ascii="Arial" w:hAnsi="Arial" w:cs="Arial"/>
          <w:color w:val="000000"/>
          <w:lang w:eastAsia="hu-HU"/>
        </w:rPr>
        <w:t>Az alábbiak közül melyek egyeztethetőek össze a fenntartható fejlődés elvével? (Ne felejtsétek el a bekarikázott be</w:t>
      </w:r>
      <w:r>
        <w:rPr>
          <w:rFonts w:ascii="Arial" w:hAnsi="Arial" w:cs="Arial"/>
          <w:color w:val="000000"/>
          <w:lang w:eastAsia="hu-HU"/>
        </w:rPr>
        <w:t>tűket rögzíteni a Teszt megoldó</w:t>
      </w:r>
      <w:r w:rsidRPr="00685A37">
        <w:rPr>
          <w:rFonts w:ascii="Arial" w:hAnsi="Arial" w:cs="Arial"/>
          <w:color w:val="000000"/>
          <w:lang w:eastAsia="hu-HU"/>
        </w:rPr>
        <w:t>lap alján!).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a) a környe</w:t>
      </w:r>
      <w:r>
        <w:rPr>
          <w:rFonts w:ascii="Arial" w:hAnsi="Arial" w:cs="Arial"/>
          <w:color w:val="000000"/>
          <w:lang w:eastAsia="hu-HU"/>
        </w:rPr>
        <w:t>zet védelme</w:t>
      </w:r>
      <w:r w:rsidRPr="00685A37">
        <w:rPr>
          <w:rFonts w:ascii="Arial" w:hAnsi="Arial" w:cs="Arial"/>
          <w:color w:val="000000"/>
          <w:lang w:eastAsia="hu-HU"/>
        </w:rPr>
        <w:t> 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s) a megújuló energiaforrások használatának mellőzése             </w:t>
      </w:r>
      <w:r>
        <w:rPr>
          <w:rFonts w:ascii="Arial" w:hAnsi="Arial" w:cs="Arial"/>
          <w:color w:val="000000"/>
          <w:lang w:eastAsia="hu-HU"/>
        </w:rPr>
        <w:t>         </w:t>
      </w:r>
      <w:r w:rsidRPr="00685A37">
        <w:rPr>
          <w:rFonts w:ascii="Arial" w:hAnsi="Arial" w:cs="Arial"/>
          <w:color w:val="000000"/>
          <w:lang w:eastAsia="hu-HU"/>
        </w:rPr>
        <w:t>      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d) a szerény, takarékos életvitel                            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 xml:space="preserve">a) a következő generációkra kiható, hosszú távú döntések átgondolása       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l)  a szén, földgáz, kőolaj használatának csökkentése                                        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 xml:space="preserve">k) az atomenergia használatának növelése                                                  </w:t>
      </w:r>
    </w:p>
    <w:p w:rsidR="00DD7434" w:rsidRPr="00685A37" w:rsidRDefault="00DD7434" w:rsidP="001C1F64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 xml:space="preserve">u) az erkölcsös életmód és a pénzközpontú gondolkodás            </w:t>
      </w: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7. </w:t>
      </w:r>
      <w:r w:rsidRPr="00685A37">
        <w:rPr>
          <w:rFonts w:ascii="Arial" w:hAnsi="Arial" w:cs="Arial"/>
          <w:color w:val="000000"/>
          <w:lang w:eastAsia="hu-HU"/>
        </w:rPr>
        <w:t>Szerintetek miért okoz problémát a túlnépesedés? Fogalmazzátok meg néhány mondatban. Nézzétek meg hányan élünk jelenleg (amikor kitöltitek ezt a tesztet) nagyságrendileg (ezres pontossággal) a Földön?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    A túlnépesedés problémát okoz</w:t>
      </w:r>
      <w:r>
        <w:rPr>
          <w:rFonts w:ascii="Arial" w:hAnsi="Arial" w:cs="Arial"/>
          <w:color w:val="000000"/>
          <w:lang w:eastAsia="hu-HU"/>
        </w:rPr>
        <w:t>,</w:t>
      </w:r>
      <w:r w:rsidRPr="00685A37">
        <w:rPr>
          <w:rFonts w:ascii="Arial" w:hAnsi="Arial" w:cs="Arial"/>
          <w:color w:val="000000"/>
          <w:lang w:eastAsia="hu-HU"/>
        </w:rPr>
        <w:t xml:space="preserve"> mert: 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 xml:space="preserve">    </w:t>
      </w: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lang w:eastAsia="hu-HU"/>
        </w:rPr>
        <w:br/>
      </w:r>
      <w:r w:rsidRPr="00685A37">
        <w:rPr>
          <w:rFonts w:ascii="Arial" w:hAnsi="Arial" w:cs="Arial"/>
          <w:lang w:eastAsia="hu-HU"/>
        </w:rPr>
        <w:br/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 xml:space="preserve">    Jelenleg ennyien élünk a földön: 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8. </w:t>
      </w:r>
      <w:r w:rsidRPr="00685A37">
        <w:rPr>
          <w:rFonts w:ascii="Arial" w:hAnsi="Arial" w:cs="Arial"/>
          <w:color w:val="000000"/>
          <w:lang w:eastAsia="hu-HU"/>
        </w:rPr>
        <w:t>Miért fontos környezeti szempontból az, hogy helyi termékeket fogyasszunk? (Ne felejtsétek el a bekarikázott be</w:t>
      </w:r>
      <w:r>
        <w:rPr>
          <w:rFonts w:ascii="Arial" w:hAnsi="Arial" w:cs="Arial"/>
          <w:color w:val="000000"/>
          <w:lang w:eastAsia="hu-HU"/>
        </w:rPr>
        <w:t>tűt rögzíteni a Teszt megoldó</w:t>
      </w:r>
      <w:r w:rsidRPr="00685A37">
        <w:rPr>
          <w:rFonts w:ascii="Arial" w:hAnsi="Arial" w:cs="Arial"/>
          <w:color w:val="000000"/>
          <w:lang w:eastAsia="hu-HU"/>
        </w:rPr>
        <w:t>lap alján!).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  </w:t>
      </w:r>
      <w:r w:rsidRPr="00A26CCD">
        <w:rPr>
          <w:rFonts w:ascii="Arial" w:hAnsi="Arial" w:cs="Arial"/>
          <w:color w:val="000000"/>
          <w:lang w:eastAsia="hu-HU"/>
        </w:rPr>
        <w:tab/>
      </w:r>
      <w:r w:rsidRPr="00685A37">
        <w:rPr>
          <w:rFonts w:ascii="Arial" w:hAnsi="Arial" w:cs="Arial"/>
          <w:color w:val="000000"/>
          <w:lang w:eastAsia="hu-HU"/>
        </w:rPr>
        <w:t>o) Azért mert a tartósítás és a szállítás károsítja a környezetet.</w:t>
      </w:r>
    </w:p>
    <w:p w:rsidR="00DD7434" w:rsidRPr="00685A37" w:rsidRDefault="00DD7434" w:rsidP="00685A37">
      <w:pPr>
        <w:spacing w:after="0" w:line="240" w:lineRule="auto"/>
        <w:ind w:firstLine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p) Azért mert a helyi termékek fogyasztásával a magyar gazdákat segítjük.</w:t>
      </w:r>
    </w:p>
    <w:p w:rsidR="00DD7434" w:rsidRPr="00685A37" w:rsidRDefault="00DD7434" w:rsidP="00685A37">
      <w:pPr>
        <w:spacing w:after="0" w:line="240" w:lineRule="auto"/>
        <w:ind w:firstLine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i) Azért mert a helyi termék olcsóbb, így kevesebbet kell dolgozni érte.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9. Hogyan hat </w:t>
      </w:r>
      <w:r w:rsidRPr="00685A37">
        <w:rPr>
          <w:rFonts w:ascii="Arial" w:hAnsi="Arial" w:cs="Arial"/>
          <w:color w:val="000000"/>
          <w:lang w:eastAsia="hu-HU"/>
        </w:rPr>
        <w:t>a fejlődő országokra, ha mi bioüzemanyagot használunk az autózásunk során? (Ne felejtsétek el a bekarikázott be</w:t>
      </w:r>
      <w:r>
        <w:rPr>
          <w:rFonts w:ascii="Arial" w:hAnsi="Arial" w:cs="Arial"/>
          <w:color w:val="000000"/>
          <w:lang w:eastAsia="hu-HU"/>
        </w:rPr>
        <w:t>tűt rögzíteni a Teszt megoldó</w:t>
      </w:r>
      <w:r w:rsidRPr="00685A37">
        <w:rPr>
          <w:rFonts w:ascii="Arial" w:hAnsi="Arial" w:cs="Arial"/>
          <w:color w:val="000000"/>
          <w:lang w:eastAsia="hu-HU"/>
        </w:rPr>
        <w:t>lap alján!).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h) A bioüzemanyag termelése növeli a versenyképességüket az olajból meggazdagodott államokkal szemben.</w:t>
      </w:r>
    </w:p>
    <w:p w:rsidR="00DD7434" w:rsidRPr="00685A37" w:rsidRDefault="00DD7434" w:rsidP="00685A37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m) Több fejlődő országban élelmiszerhiányhoz vezet a bioüzemanyag alapanyagának exportja.</w:t>
      </w:r>
    </w:p>
    <w:p w:rsidR="00DD7434" w:rsidRDefault="00DD7434" w:rsidP="00A26CCD">
      <w:pPr>
        <w:spacing w:after="0" w:line="240" w:lineRule="auto"/>
        <w:ind w:left="720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w) A bioüzemanyag használata csak a fejlett országokra jellemző, ezért a fejlődő országokra nincs hatással ez a környezetkímélő technológia.</w:t>
      </w:r>
    </w:p>
    <w:p w:rsidR="00DD7434" w:rsidRPr="00685A37" w:rsidRDefault="00DD7434" w:rsidP="00A26CCD">
      <w:pPr>
        <w:spacing w:after="0" w:line="240" w:lineRule="auto"/>
        <w:ind w:left="720"/>
        <w:rPr>
          <w:rFonts w:ascii="Arial" w:hAnsi="Arial" w:cs="Arial"/>
          <w:lang w:eastAsia="hu-HU"/>
        </w:rPr>
      </w:pPr>
    </w:p>
    <w:p w:rsidR="00DD7434" w:rsidRPr="00685A37" w:rsidRDefault="00DD7434" w:rsidP="00A26CCD">
      <w:p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 xml:space="preserve">10. </w:t>
      </w:r>
      <w:r w:rsidRPr="00685A37">
        <w:rPr>
          <w:rFonts w:ascii="Arial" w:hAnsi="Arial" w:cs="Arial"/>
          <w:color w:val="000000"/>
          <w:lang w:eastAsia="hu-HU"/>
        </w:rPr>
        <w:t>Hallottatok már az esélyegyenlőségről és az egyenlő hozzáférés biztosításáról? Vajon az alábbi csoportokat mivel lehet segíteni a mindennapokban? Írjatok mindegyikhez 2-2 példát.</w:t>
      </w:r>
    </w:p>
    <w:p w:rsidR="00DD7434" w:rsidRPr="00685A37" w:rsidRDefault="00DD7434" w:rsidP="00685A37">
      <w:pPr>
        <w:spacing w:after="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numPr>
          <w:ilvl w:val="0"/>
          <w:numId w:val="19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Nők (nemek közötti egyenlőség)</w:t>
      </w: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numPr>
          <w:ilvl w:val="0"/>
          <w:numId w:val="20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Mozgáskorlátozottak</w:t>
      </w: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</w:p>
    <w:p w:rsidR="00DD7434" w:rsidRPr="00685A37" w:rsidRDefault="00DD7434" w:rsidP="00685A37">
      <w:pPr>
        <w:numPr>
          <w:ilvl w:val="0"/>
          <w:numId w:val="2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Látássérültek (vakok és gyengénlátók)</w:t>
      </w: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lang w:eastAsia="hu-HU"/>
        </w:rPr>
        <w:br/>
      </w:r>
    </w:p>
    <w:p w:rsidR="00DD7434" w:rsidRPr="00685A37" w:rsidRDefault="00DD7434" w:rsidP="00685A37">
      <w:pPr>
        <w:numPr>
          <w:ilvl w:val="0"/>
          <w:numId w:val="22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Hallássérültek (siketek és nagyothallók)</w:t>
      </w: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lang w:eastAsia="hu-HU"/>
        </w:rPr>
        <w:br/>
      </w:r>
    </w:p>
    <w:p w:rsidR="00DD7434" w:rsidRPr="00685A37" w:rsidRDefault="00DD7434" w:rsidP="00685A37">
      <w:pPr>
        <w:numPr>
          <w:ilvl w:val="0"/>
          <w:numId w:val="23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Értelmi fogyatékosok</w:t>
      </w: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lang w:eastAsia="hu-HU"/>
        </w:rPr>
        <w:br/>
      </w:r>
    </w:p>
    <w:p w:rsidR="00DD7434" w:rsidRPr="00685A37" w:rsidRDefault="00DD7434" w:rsidP="00685A37">
      <w:pPr>
        <w:numPr>
          <w:ilvl w:val="0"/>
          <w:numId w:val="24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Kisebbségben élők</w:t>
      </w:r>
    </w:p>
    <w:p w:rsidR="00DD7434" w:rsidRPr="00685A37" w:rsidRDefault="00DD7434" w:rsidP="00685A37">
      <w:pPr>
        <w:spacing w:after="240" w:line="240" w:lineRule="auto"/>
        <w:rPr>
          <w:rFonts w:ascii="Arial" w:hAnsi="Arial" w:cs="Arial"/>
          <w:lang w:eastAsia="hu-HU"/>
        </w:rPr>
      </w:pPr>
      <w:r w:rsidRPr="00685A37">
        <w:rPr>
          <w:rFonts w:ascii="Arial" w:hAnsi="Arial" w:cs="Arial"/>
          <w:lang w:eastAsia="hu-HU"/>
        </w:rPr>
        <w:br/>
      </w:r>
    </w:p>
    <w:p w:rsidR="00DD7434" w:rsidRPr="00685A37" w:rsidRDefault="00DD7434" w:rsidP="00685A37">
      <w:pPr>
        <w:numPr>
          <w:ilvl w:val="0"/>
          <w:numId w:val="25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hu-HU"/>
        </w:rPr>
      </w:pPr>
      <w:r w:rsidRPr="00685A37">
        <w:rPr>
          <w:rFonts w:ascii="Arial" w:hAnsi="Arial" w:cs="Arial"/>
          <w:color w:val="000000"/>
          <w:lang w:eastAsia="hu-HU"/>
        </w:rPr>
        <w:t>Iskolázatlanok és szegények</w:t>
      </w:r>
    </w:p>
    <w:p w:rsidR="00DD7434" w:rsidRPr="001C1F64" w:rsidRDefault="00DD7434" w:rsidP="00685A37">
      <w:pPr>
        <w:spacing w:after="240" w:line="240" w:lineRule="auto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lang w:eastAsia="hu-HU"/>
        </w:rPr>
        <w:br/>
      </w:r>
      <w:r>
        <w:rPr>
          <w:rFonts w:ascii="Arial" w:hAnsi="Arial" w:cs="Arial"/>
          <w:lang w:eastAsia="hu-HU"/>
        </w:rPr>
        <w:br/>
      </w:r>
      <w:r>
        <w:rPr>
          <w:rFonts w:ascii="Arial" w:hAnsi="Arial" w:cs="Arial"/>
          <w:lang w:eastAsia="hu-HU"/>
        </w:rPr>
        <w:br/>
      </w:r>
      <w:r w:rsidRPr="001C1F64">
        <w:rPr>
          <w:rFonts w:ascii="Arial" w:hAnsi="Arial" w:cs="Arial"/>
          <w:b/>
          <w:lang w:eastAsia="hu-HU"/>
        </w:rPr>
        <w:t>Bónusz!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168"/>
      </w:tblGrid>
      <w:tr w:rsidR="00DD7434" w:rsidRPr="006E2AD9" w:rsidTr="00A26CCD">
        <w:tc>
          <w:tcPr>
            <w:tcW w:w="8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DD7434" w:rsidRPr="00685A37" w:rsidRDefault="00DD7434" w:rsidP="00685A37">
            <w:pPr>
              <w:spacing w:after="0" w:line="240" w:lineRule="atLeast"/>
              <w:rPr>
                <w:rFonts w:ascii="Arial" w:hAnsi="Arial" w:cs="Arial"/>
                <w:lang w:eastAsia="hu-HU"/>
              </w:rPr>
            </w:pPr>
            <w:r w:rsidRPr="00685A37">
              <w:rPr>
                <w:rFonts w:ascii="Arial" w:hAnsi="Arial" w:cs="Arial"/>
                <w:b/>
                <w:bCs/>
                <w:color w:val="000000"/>
                <w:lang w:eastAsia="hu-HU"/>
              </w:rPr>
              <w:t xml:space="preserve">Megfejtés (a bekarikázott betűk sorrendben): </w:t>
            </w:r>
          </w:p>
        </w:tc>
      </w:tr>
    </w:tbl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Pr="008C6788" w:rsidRDefault="00DD7434" w:rsidP="006D7078">
      <w:pPr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</w:pPr>
      <w:r w:rsidRPr="008C6788"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  <w:t>IV. Feladat – A nyomkövetés</w:t>
      </w:r>
    </w:p>
    <w:p w:rsidR="00DD7434" w:rsidRDefault="00DD7434" w:rsidP="008C6788">
      <w:pPr>
        <w:spacing w:after="0" w:line="240" w:lineRule="auto"/>
        <w:rPr>
          <w:rFonts w:ascii="Arial" w:hAnsi="Arial" w:cs="Arial"/>
          <w:color w:val="000000"/>
          <w:lang w:eastAsia="hu-HU"/>
        </w:rPr>
      </w:pP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A táblázatot szabadon bővíthetitek, aszerint, hogy hányan töltöttétek ki az online tesztet (</w:t>
      </w:r>
      <w:hyperlink r:id="rId8" w:history="1">
        <w:r w:rsidRPr="006B388F">
          <w:rPr>
            <w:rStyle w:val="Hyperlink"/>
            <w:rFonts w:ascii="Arial" w:hAnsi="Arial" w:cs="Arial"/>
            <w:lang w:eastAsia="hu-HU"/>
          </w:rPr>
          <w:t>http://www.kothalo.hu/labnyom/</w:t>
        </w:r>
      </w:hyperlink>
      <w:r>
        <w:rPr>
          <w:rFonts w:ascii="Arial" w:hAnsi="Arial" w:cs="Arial"/>
          <w:color w:val="000000"/>
          <w:lang w:eastAsia="hu-HU"/>
        </w:rPr>
        <w:t>). A neveteket nem szükséges beírnotok, a sorszám elég. Válaszoljatok a táblázat alatti kérdésekre!</w:t>
      </w: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275"/>
        <w:gridCol w:w="1134"/>
        <w:gridCol w:w="1276"/>
        <w:gridCol w:w="1134"/>
        <w:gridCol w:w="1276"/>
      </w:tblGrid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Sorszám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Ökológiai lábnyom (hektár/fő)</w:t>
            </w: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Sorszám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Ökológiai lábnyom (hektár/fő)</w:t>
            </w: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Sorszám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Ökológiai lábnyom (hektár/fő)</w:t>
            </w: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11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21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12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22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3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13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23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4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14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24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5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15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25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6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16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26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7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17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27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8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18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28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9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19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29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  <w:tr w:rsidR="00DD7434" w:rsidRPr="006E2AD9" w:rsidTr="006E2AD9">
        <w:tc>
          <w:tcPr>
            <w:tcW w:w="1101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10</w:t>
            </w:r>
          </w:p>
        </w:tc>
        <w:tc>
          <w:tcPr>
            <w:tcW w:w="1275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20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  <w:tc>
          <w:tcPr>
            <w:tcW w:w="1134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 w:rsidRPr="006E2AD9">
              <w:rPr>
                <w:rFonts w:ascii="Arial" w:hAnsi="Arial" w:cs="Arial"/>
                <w:color w:val="000000"/>
                <w:lang w:eastAsia="hu-HU"/>
              </w:rPr>
              <w:t>30</w:t>
            </w:r>
          </w:p>
        </w:tc>
        <w:tc>
          <w:tcPr>
            <w:tcW w:w="1276" w:type="dxa"/>
          </w:tcPr>
          <w:p w:rsidR="00DD7434" w:rsidRPr="006E2AD9" w:rsidRDefault="00DD7434" w:rsidP="006E2AD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hu-HU"/>
              </w:rPr>
            </w:pPr>
          </w:p>
        </w:tc>
      </w:tr>
    </w:tbl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Az osztályotok ökológiai lábnyoma összesen (hektár/osztály):</w:t>
      </w: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Az osztályotok átlagos ökológiai lábnyoma (hektár/fő):</w:t>
      </w: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FC0370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Hány hektárnyi földterületre</w:t>
      </w:r>
      <w:r w:rsidRPr="004A2A9A">
        <w:rPr>
          <w:rFonts w:ascii="Arial" w:hAnsi="Arial" w:cs="Arial"/>
          <w:color w:val="000000"/>
          <w:lang w:eastAsia="hu-HU"/>
        </w:rPr>
        <w:t xml:space="preserve"> lenne szükségünk, hogyha minden ember úgy élne a Földön mint Ti</w:t>
      </w:r>
      <w:r>
        <w:rPr>
          <w:rFonts w:ascii="Arial" w:hAnsi="Arial" w:cs="Arial"/>
          <w:color w:val="000000"/>
          <w:lang w:eastAsia="hu-HU"/>
        </w:rPr>
        <w:t xml:space="preserve"> (az osztály átlagából számítva):</w:t>
      </w:r>
    </w:p>
    <w:p w:rsidR="00DD7434" w:rsidRDefault="00DD7434" w:rsidP="00FC0370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FC0370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>
        <w:rPr>
          <w:rFonts w:ascii="Arial" w:hAnsi="Arial" w:cs="Arial"/>
          <w:color w:val="000000"/>
          <w:lang w:eastAsia="hu-HU"/>
        </w:rPr>
        <w:t>H</w:t>
      </w:r>
      <w:r w:rsidRPr="004A2A9A">
        <w:rPr>
          <w:rFonts w:ascii="Arial" w:hAnsi="Arial" w:cs="Arial"/>
          <w:color w:val="000000"/>
          <w:lang w:eastAsia="hu-HU"/>
        </w:rPr>
        <w:t xml:space="preserve">asonlítsátok össze az egyéni lábnyomaitokat a magyarországi átlaggal </w:t>
      </w:r>
      <w:r>
        <w:rPr>
          <w:rFonts w:ascii="Arial" w:hAnsi="Arial" w:cs="Arial"/>
          <w:color w:val="000000"/>
          <w:lang w:eastAsia="hu-HU"/>
        </w:rPr>
        <w:t>és a másik öt diák átlagával. Minek tudható be az alacsonyabb vagy magasabb érték?</w:t>
      </w:r>
      <w:r w:rsidRPr="004A2A9A">
        <w:rPr>
          <w:rFonts w:ascii="Arial" w:hAnsi="Arial" w:cs="Arial"/>
          <w:color w:val="000000"/>
          <w:lang w:eastAsia="hu-HU"/>
        </w:rPr>
        <w:t xml:space="preserve"> </w:t>
      </w:r>
    </w:p>
    <w:p w:rsidR="00DD7434" w:rsidRDefault="00DD7434" w:rsidP="00FC0370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B91C0D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B91C0D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B91C0D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Pr="00B91C0D" w:rsidRDefault="00DD7434" w:rsidP="00A17E92">
      <w:pPr>
        <w:spacing w:after="0" w:line="240" w:lineRule="auto"/>
        <w:jc w:val="both"/>
        <w:rPr>
          <w:rFonts w:ascii="Arial" w:hAnsi="Arial" w:cs="Arial"/>
          <w:b/>
          <w:color w:val="000000"/>
          <w:lang w:eastAsia="hu-HU"/>
        </w:rPr>
      </w:pPr>
      <w:r w:rsidRPr="00B91C0D">
        <w:rPr>
          <w:rFonts w:ascii="Arial" w:hAnsi="Arial" w:cs="Arial"/>
          <w:b/>
          <w:color w:val="000000"/>
          <w:lang w:eastAsia="hu-HU"/>
        </w:rPr>
        <w:t>Bónusz!</w:t>
      </w: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Pr="00A55C41" w:rsidRDefault="00DD7434" w:rsidP="00685A37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  <w:r w:rsidRPr="00A55C41">
        <w:rPr>
          <w:rFonts w:ascii="Arial" w:hAnsi="Arial" w:cs="Arial"/>
          <w:color w:val="000000"/>
          <w:lang w:eastAsia="hu-HU"/>
        </w:rPr>
        <w:t xml:space="preserve">Az alábbi anagramma egy 10 betűből álló szót rejt, amit ha megfejtetek segíthettek a számítógép zseni feladatának megoldásában. </w:t>
      </w:r>
    </w:p>
    <w:p w:rsidR="00DD7434" w:rsidRPr="00A55C41" w:rsidRDefault="00DD7434" w:rsidP="00685A37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4751" w:type="dxa"/>
        <w:tblInd w:w="216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"/>
        <w:gridCol w:w="467"/>
        <w:gridCol w:w="505"/>
        <w:gridCol w:w="468"/>
        <w:gridCol w:w="505"/>
        <w:gridCol w:w="468"/>
        <w:gridCol w:w="468"/>
        <w:gridCol w:w="486"/>
        <w:gridCol w:w="468"/>
        <w:gridCol w:w="449"/>
      </w:tblGrid>
      <w:tr w:rsidR="00DD7434" w:rsidRPr="006E2AD9" w:rsidTr="001C26CB">
        <w:trPr>
          <w:trHeight w:val="2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26CCD" w:rsidRDefault="00DD7434" w:rsidP="0049332E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26CCD">
              <w:rPr>
                <w:rFonts w:ascii="Arial" w:hAnsi="Arial" w:cs="Arial"/>
                <w:color w:val="000000"/>
                <w:sz w:val="20"/>
                <w:szCs w:val="20"/>
                <w:lang w:eastAsia="hu-HU"/>
              </w:rPr>
              <w:t>Z</w:t>
            </w:r>
          </w:p>
        </w:tc>
      </w:tr>
      <w:tr w:rsidR="00DD7434" w:rsidRPr="006E2AD9" w:rsidTr="0049332E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</w:tcPr>
          <w:p w:rsidR="00DD7434" w:rsidRPr="00A55C41" w:rsidRDefault="00DD7434" w:rsidP="0049332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D7434" w:rsidRPr="00DD19FA" w:rsidRDefault="00DD7434" w:rsidP="008A01E9">
      <w:pPr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</w:pPr>
      <w:r w:rsidRPr="00DD19FA">
        <w:rPr>
          <w:rFonts w:ascii="Arial" w:hAnsi="Arial" w:cs="Arial"/>
          <w:b/>
          <w:bCs/>
          <w:color w:val="000000"/>
          <w:sz w:val="25"/>
          <w:szCs w:val="25"/>
          <w:shd w:val="clear" w:color="auto" w:fill="9FC5E8"/>
          <w:lang w:eastAsia="hu-HU"/>
        </w:rPr>
        <w:t>V. Feladat – A kódfejtés</w:t>
      </w:r>
    </w:p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p w:rsidR="00DD7434" w:rsidRPr="005B4186" w:rsidRDefault="00DD7434" w:rsidP="008A01E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B4186">
        <w:rPr>
          <w:rFonts w:ascii="Arial" w:hAnsi="Arial" w:cs="Arial"/>
          <w:color w:val="000000"/>
          <w:sz w:val="22"/>
          <w:szCs w:val="22"/>
        </w:rPr>
        <w:t>A számítógép zseni feladata nem egyszerű, legalábbis csapatmunka nélkül biztos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5B4186">
        <w:rPr>
          <w:rFonts w:ascii="Arial" w:hAnsi="Arial" w:cs="Arial"/>
          <w:color w:val="000000"/>
          <w:sz w:val="22"/>
          <w:szCs w:val="22"/>
        </w:rPr>
        <w:t xml:space="preserve"> hogy nem. Az előző feladatok bónuszai </w:t>
      </w:r>
      <w:r>
        <w:rPr>
          <w:rFonts w:ascii="Arial" w:hAnsi="Arial" w:cs="Arial"/>
          <w:color w:val="000000"/>
          <w:sz w:val="22"/>
          <w:szCs w:val="22"/>
        </w:rPr>
        <w:t xml:space="preserve">(I.-IV.-ig) </w:t>
      </w:r>
      <w:r w:rsidRPr="005B4186">
        <w:rPr>
          <w:rFonts w:ascii="Arial" w:hAnsi="Arial" w:cs="Arial"/>
          <w:color w:val="000000"/>
          <w:sz w:val="22"/>
          <w:szCs w:val="22"/>
        </w:rPr>
        <w:t xml:space="preserve">szükségesek ahhoz, hogy </w:t>
      </w:r>
      <w:r>
        <w:rPr>
          <w:rFonts w:ascii="Arial" w:hAnsi="Arial" w:cs="Arial"/>
          <w:color w:val="000000"/>
          <w:sz w:val="22"/>
          <w:szCs w:val="22"/>
        </w:rPr>
        <w:t>feltörjétek</w:t>
      </w:r>
      <w:r w:rsidRPr="005B4186">
        <w:rPr>
          <w:rFonts w:ascii="Arial" w:hAnsi="Arial" w:cs="Arial"/>
          <w:color w:val="000000"/>
          <w:sz w:val="22"/>
          <w:szCs w:val="22"/>
        </w:rPr>
        <w:t xml:space="preserve"> az utolsó kódot, ami elvezet az 5 diák együttműködéséhez szükséges feladathoz. A feladat az alábbi keresztrejtvény megfejtése. </w:t>
      </w:r>
      <w:r>
        <w:rPr>
          <w:rFonts w:ascii="Arial" w:hAnsi="Arial" w:cs="Arial"/>
          <w:color w:val="000000"/>
          <w:sz w:val="22"/>
          <w:szCs w:val="22"/>
        </w:rPr>
        <w:t>Vezessétek fel a megoldást a megoldólapra.</w:t>
      </w:r>
    </w:p>
    <w:p w:rsidR="00DD7434" w:rsidRPr="005B4186" w:rsidRDefault="00DD7434" w:rsidP="008A01E9">
      <w:pPr>
        <w:rPr>
          <w:rFonts w:ascii="Arial" w:hAnsi="Arial" w:cs="Arial"/>
          <w:color w:val="000000"/>
          <w:lang w:eastAsia="hu-HU"/>
        </w:rPr>
      </w:pPr>
    </w:p>
    <w:tbl>
      <w:tblPr>
        <w:tblW w:w="8915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385"/>
        <w:gridCol w:w="525"/>
        <w:gridCol w:w="465"/>
        <w:gridCol w:w="405"/>
        <w:gridCol w:w="505"/>
        <w:gridCol w:w="425"/>
        <w:gridCol w:w="525"/>
        <w:gridCol w:w="480"/>
        <w:gridCol w:w="545"/>
        <w:gridCol w:w="545"/>
        <w:gridCol w:w="553"/>
        <w:gridCol w:w="483"/>
        <w:gridCol w:w="403"/>
        <w:gridCol w:w="503"/>
        <w:gridCol w:w="487"/>
        <w:gridCol w:w="427"/>
        <w:gridCol w:w="567"/>
        <w:gridCol w:w="687"/>
      </w:tblGrid>
      <w:tr w:rsidR="00DD7434" w:rsidTr="00536373">
        <w:trPr>
          <w:trHeight w:val="276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V.</w:t>
            </w:r>
          </w:p>
        </w:tc>
        <w:tc>
          <w:tcPr>
            <w:tcW w:w="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center"/>
          </w:tcPr>
          <w:p w:rsidR="00DD7434" w:rsidRDefault="00DD7434" w:rsidP="0053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99CCFF"/>
              <w:bottom w:val="single" w:sz="4" w:space="0" w:color="FFFF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4" w:space="0" w:color="FFFFFF"/>
              <w:left w:val="single" w:sz="4" w:space="0" w:color="99CCFF"/>
              <w:bottom w:val="single" w:sz="4" w:space="0" w:color="FFFF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99CCFF"/>
              <w:bottom w:val="single" w:sz="4" w:space="0" w:color="FFFF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FFFFFF"/>
              <w:left w:val="single" w:sz="4" w:space="0" w:color="99CCFF"/>
              <w:bottom w:val="single" w:sz="4" w:space="0" w:color="FFFF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99CCFF"/>
              <w:bottom w:val="single" w:sz="4" w:space="0" w:color="FFFFFF"/>
              <w:right w:val="single" w:sz="4" w:space="0" w:color="99CCFF"/>
              <w:tr2bl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99CCFF"/>
              <w:bottom w:val="single" w:sz="4" w:space="0" w:color="FFFF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FFFFFF"/>
              <w:left w:val="single" w:sz="4" w:space="0" w:color="99CCFF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l2br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FFFFFF"/>
              <w:bottom w:val="nil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center"/>
          </w:tcPr>
          <w:p w:rsidR="00DD7434" w:rsidRDefault="00DD7434" w:rsidP="0053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  <w:tr2bl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99CC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FFFF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99CCFF"/>
              <w:left w:val="single" w:sz="4" w:space="0" w:color="FFFFFF"/>
              <w:bottom w:val="single" w:sz="4" w:space="0" w:color="FFFF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525" w:type="dxa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  <w:tl2br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99CCFF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99CCFF"/>
              <w:bottom w:val="nil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99CCFF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FFFFFF"/>
              <w:bottom w:val="nil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center"/>
          </w:tcPr>
          <w:p w:rsidR="00DD7434" w:rsidRDefault="00DD7434" w:rsidP="0053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</w:t>
            </w: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FFFFFF"/>
              <w:bottom w:val="nil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99CCFF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64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434" w:rsidTr="00536373">
        <w:trPr>
          <w:trHeight w:val="276"/>
        </w:trPr>
        <w:tc>
          <w:tcPr>
            <w:tcW w:w="3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noWrap/>
            <w:vAlign w:val="center"/>
          </w:tcPr>
          <w:p w:rsidR="00DD7434" w:rsidRDefault="00DD7434" w:rsidP="00536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noWrap/>
            <w:vAlign w:val="bottom"/>
          </w:tcPr>
          <w:p w:rsidR="00DD7434" w:rsidRDefault="00DD7434" w:rsidP="005363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7434" w:rsidRDefault="00DD7434" w:rsidP="008A01E9"/>
    <w:p w:rsidR="00DD7434" w:rsidRPr="00A43EC0" w:rsidRDefault="00DD7434" w:rsidP="008A01E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II. A második feladatlap (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Fotós tudósító) bónuszának megoldása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D7434" w:rsidRPr="00A43EC0" w:rsidRDefault="00DD7434" w:rsidP="00A43E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a. 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Ez egy olyan ipari tevékenység, melynek célja a nyersanyagok kitermelése. Például többek között Kongóban, ilyen tevékenységgel nyerik ki az okostelefonokhoz és más elektronikus eszközökhöz szükséges nehézfémeket.</w:t>
      </w:r>
    </w:p>
    <w:p w:rsidR="00DD7434" w:rsidRPr="00A43EC0" w:rsidRDefault="00DD7434" w:rsidP="00A43E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b. 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Ez az ökológiai mutató megmutatja, hogy egy adott</w:t>
      </w:r>
      <w:hyperlink r:id="rId9" w:history="1">
        <w:r w:rsidRPr="00A43EC0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 xml:space="preserve"> technológiai</w:t>
        </w:r>
      </w:hyperlink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fejlettség mellett egy emberi</w:t>
      </w:r>
      <w:hyperlink r:id="rId10" w:history="1">
        <w:r w:rsidRPr="00A43EC0">
          <w:rPr>
            <w:rStyle w:val="Hyperlink"/>
            <w:rFonts w:ascii="Arial" w:hAnsi="Arial" w:cs="Arial"/>
            <w:color w:val="000000"/>
            <w:sz w:val="22"/>
            <w:szCs w:val="22"/>
            <w:u w:val="none"/>
            <w:shd w:val="clear" w:color="auto" w:fill="FFFFFF"/>
          </w:rPr>
          <w:t xml:space="preserve"> társadalomnak</w:t>
        </w:r>
      </w:hyperlink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milyen mennyiségű földre és vízre van szüksége önmaga fenntartásához és a megtermelt hulladék elnyeléséhez. Mértékegysége globális hektár per fő.</w:t>
      </w:r>
    </w:p>
    <w:p w:rsidR="00DD7434" w:rsidRPr="00A43EC0" w:rsidRDefault="00DD7434" w:rsidP="00A43E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Az első feladatlap (A R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ejtvény) megoldása.</w:t>
      </w:r>
    </w:p>
    <w:p w:rsidR="00DD7434" w:rsidRPr="00A43EC0" w:rsidRDefault="00DD7434" w:rsidP="00A43EC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II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I. A harmadik feladatlap (A T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eszt) bónuszának megoldása.</w:t>
      </w:r>
    </w:p>
    <w:p w:rsidR="00DD7434" w:rsidRPr="00A43EC0" w:rsidRDefault="00DD7434" w:rsidP="00A43EC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43EC0">
        <w:rPr>
          <w:rFonts w:ascii="Arial" w:hAnsi="Arial" w:cs="Arial"/>
          <w:sz w:val="22"/>
          <w:szCs w:val="22"/>
        </w:rPr>
        <w:t xml:space="preserve">c. 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Éghajlatváltozás más szóval.</w:t>
      </w:r>
    </w:p>
    <w:p w:rsidR="00DD7434" w:rsidRPr="00A43EC0" w:rsidRDefault="00DD7434" w:rsidP="00A43E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d. A fejlődő országokban általános probléma amely a szegénység, a túlnépesedés és a limitált környezeti erőforrások (vízhiány, jó termőföld hiánya) miatt alakul ki. Ennek eredménye a sok alultáplált és beteg ember.</w:t>
      </w:r>
    </w:p>
    <w:p w:rsidR="00DD7434" w:rsidRPr="00A43EC0" w:rsidRDefault="00DD7434" w:rsidP="00A43E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e. Ez egy T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ávol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keleti szigetország.</w:t>
      </w:r>
    </w:p>
    <w:p w:rsidR="00DD7434" w:rsidRPr="00A43EC0" w:rsidRDefault="00DD7434" w:rsidP="00A43E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f. 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Ebben az afrikai országban nagyon rossz szociális körülmények uralkodnak. A külszíni bányákban gyerekeket dolgoztatnak, gyakoriak a fegyveres felkelések, az emberkereskedelem is. </w:t>
      </w:r>
    </w:p>
    <w:p w:rsidR="00DD7434" w:rsidRPr="00A43EC0" w:rsidRDefault="00DD7434" w:rsidP="00A43EC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IV. A negyedik feladatlap (A nyomkövető) bónuszának megoldása.</w:t>
      </w:r>
    </w:p>
    <w:p w:rsidR="00DD7434" w:rsidRDefault="00DD7434" w:rsidP="00A43EC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43EC0">
        <w:rPr>
          <w:rFonts w:ascii="Arial" w:hAnsi="Arial" w:cs="Arial"/>
          <w:sz w:val="22"/>
          <w:szCs w:val="22"/>
        </w:rPr>
        <w:t xml:space="preserve">g. </w:t>
      </w:r>
      <w:r w:rsidRPr="00A43EC0">
        <w:rPr>
          <w:rFonts w:ascii="Arial" w:hAnsi="Arial" w:cs="Arial"/>
          <w:color w:val="000000"/>
          <w:sz w:val="22"/>
          <w:szCs w:val="22"/>
          <w:shd w:val="clear" w:color="auto" w:fill="FFFFFF"/>
        </w:rPr>
        <w:t>A túlzott ……... során rengeteg erőforrást használunk fel a helytelen vásárlási szokásaink miatt. Inkább az igényeink szabják meg a ……...t és nem az alapvető szükségleteink.</w:t>
      </w:r>
    </w:p>
    <w:p w:rsidR="00DD7434" w:rsidRDefault="00DD7434" w:rsidP="008A01E9">
      <w:pPr>
        <w:rPr>
          <w:rFonts w:ascii="Arial" w:hAnsi="Arial" w:cs="Arial"/>
        </w:rPr>
      </w:pPr>
      <w:r w:rsidRPr="00A43EC0">
        <w:rPr>
          <w:rFonts w:ascii="Arial" w:hAnsi="Arial" w:cs="Arial"/>
        </w:rPr>
        <w:t>V. Megfejtés</w:t>
      </w:r>
    </w:p>
    <w:p w:rsidR="00DD7434" w:rsidRDefault="00DD7434" w:rsidP="008A01E9">
      <w:pPr>
        <w:rPr>
          <w:rFonts w:ascii="Arial" w:hAnsi="Arial" w:cs="Arial"/>
        </w:rPr>
      </w:pPr>
    </w:p>
    <w:p w:rsidR="00DD7434" w:rsidRPr="00A43EC0" w:rsidRDefault="00DD7434" w:rsidP="008A01E9">
      <w:pPr>
        <w:rPr>
          <w:rFonts w:ascii="Arial" w:hAnsi="Arial" w:cs="Arial"/>
        </w:rPr>
      </w:pPr>
    </w:p>
    <w:p w:rsidR="00DD7434" w:rsidRPr="002345FB" w:rsidRDefault="00DD7434" w:rsidP="00A43EC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345FB">
        <w:rPr>
          <w:rFonts w:ascii="Arial" w:hAnsi="Arial" w:cs="Arial"/>
          <w:b/>
          <w:color w:val="000000"/>
          <w:sz w:val="22"/>
          <w:szCs w:val="22"/>
        </w:rPr>
        <w:t xml:space="preserve">Miután kitaláltátok a vastag vonallal kiemelt szót, keressétek meg az utolsó feladatot (a Csapatkapitány feladatát) a </w:t>
      </w:r>
      <w:hyperlink r:id="rId11" w:history="1">
        <w:r w:rsidRPr="002345FB">
          <w:rPr>
            <w:rStyle w:val="Hyperlink"/>
            <w:rFonts w:ascii="Arial" w:hAnsi="Arial" w:cs="Arial"/>
            <w:b/>
            <w:sz w:val="22"/>
            <w:szCs w:val="22"/>
          </w:rPr>
          <w:t>www.mtvsz.hu</w:t>
        </w:r>
      </w:hyperlink>
      <w:r w:rsidRPr="002345FB">
        <w:rPr>
          <w:rFonts w:ascii="Arial" w:hAnsi="Arial" w:cs="Arial"/>
          <w:b/>
          <w:color w:val="000000"/>
          <w:sz w:val="22"/>
          <w:szCs w:val="22"/>
        </w:rPr>
        <w:t xml:space="preserve"> oldalon. Hogyan? Írjátok be az előbbi weboldalcím után a megfejtést így: </w:t>
      </w:r>
      <w:hyperlink r:id="rId12" w:history="1">
        <w:r w:rsidRPr="002345FB">
          <w:rPr>
            <w:rStyle w:val="Hyperlink"/>
            <w:rFonts w:ascii="Arial" w:hAnsi="Arial" w:cs="Arial"/>
            <w:b/>
            <w:sz w:val="22"/>
            <w:szCs w:val="22"/>
          </w:rPr>
          <w:t>www.mtvsz.hu/megfejtés</w:t>
        </w:r>
      </w:hyperlink>
      <w:r w:rsidRPr="002345FB">
        <w:rPr>
          <w:rFonts w:ascii="Arial" w:hAnsi="Arial" w:cs="Arial"/>
          <w:b/>
          <w:color w:val="000000"/>
          <w:sz w:val="22"/>
          <w:szCs w:val="22"/>
        </w:rPr>
        <w:t xml:space="preserve">. Ezen az oldalon pdf formátumban letölthetitek az utolsó feladatlapot és a hozzá tartozó megoldó lapot. </w:t>
      </w:r>
    </w:p>
    <w:p w:rsidR="00DD7434" w:rsidRPr="002345FB" w:rsidRDefault="00DD7434" w:rsidP="00A43EC0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DD7434" w:rsidRPr="002345FB" w:rsidRDefault="00DD7434" w:rsidP="00A43EC0">
      <w:pPr>
        <w:rPr>
          <w:rFonts w:ascii="Arial" w:hAnsi="Arial" w:cs="Arial"/>
          <w:b/>
        </w:rPr>
      </w:pPr>
      <w:r w:rsidRPr="002345FB">
        <w:rPr>
          <w:rFonts w:ascii="Arial" w:hAnsi="Arial" w:cs="Arial"/>
          <w:b/>
          <w:lang w:eastAsia="hu-HU"/>
        </w:rPr>
        <w:t xml:space="preserve">Ha nem sikerült megfejtenetek az V. kódfejtés feladatot akkor az eddig kitöltött megoldólapot és mellékleteit küldjétek be a </w:t>
      </w:r>
      <w:hyperlink r:id="rId13" w:history="1">
        <w:r w:rsidRPr="002345FB">
          <w:rPr>
            <w:rStyle w:val="Hyperlink"/>
            <w:rFonts w:ascii="Arial" w:hAnsi="Arial" w:cs="Arial"/>
            <w:b/>
            <w:lang w:eastAsia="hu-HU"/>
          </w:rPr>
          <w:t>hetesfel@mtvsz.hu</w:t>
        </w:r>
      </w:hyperlink>
      <w:r w:rsidRPr="002345FB">
        <w:rPr>
          <w:rFonts w:ascii="Arial" w:hAnsi="Arial" w:cs="Arial"/>
          <w:b/>
          <w:lang w:eastAsia="hu-HU"/>
        </w:rPr>
        <w:t xml:space="preserve"> e-mail címre.</w:t>
      </w:r>
      <w:r w:rsidRPr="002345FB">
        <w:rPr>
          <w:rFonts w:ascii="Arial" w:hAnsi="Arial" w:cs="Arial"/>
          <w:b/>
        </w:rPr>
        <w:br/>
      </w:r>
    </w:p>
    <w:p w:rsidR="00DD7434" w:rsidRPr="00CD6A78" w:rsidRDefault="00DD7434" w:rsidP="008A01E9"/>
    <w:p w:rsidR="00DD7434" w:rsidRDefault="00DD7434" w:rsidP="00A17E92">
      <w:pPr>
        <w:spacing w:after="0" w:line="240" w:lineRule="auto"/>
        <w:jc w:val="both"/>
        <w:rPr>
          <w:rFonts w:ascii="Arial" w:hAnsi="Arial" w:cs="Arial"/>
          <w:color w:val="000000"/>
          <w:lang w:eastAsia="hu-HU"/>
        </w:rPr>
      </w:pPr>
    </w:p>
    <w:sectPr w:rsidR="00DD7434" w:rsidSect="002D3A34">
      <w:headerReference w:type="default" r:id="rId14"/>
      <w:footerReference w:type="default" r:id="rId15"/>
      <w:pgSz w:w="11906" w:h="16838"/>
      <w:pgMar w:top="20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34" w:rsidRDefault="00DD7434" w:rsidP="003A5933">
      <w:pPr>
        <w:spacing w:after="0" w:line="240" w:lineRule="auto"/>
      </w:pPr>
      <w:r>
        <w:separator/>
      </w:r>
    </w:p>
  </w:endnote>
  <w:endnote w:type="continuationSeparator" w:id="0">
    <w:p w:rsidR="00DD7434" w:rsidRDefault="00DD7434" w:rsidP="003A5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4" w:rsidRDefault="00DD743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DD7434" w:rsidRDefault="00DD7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34" w:rsidRDefault="00DD7434" w:rsidP="003A5933">
      <w:pPr>
        <w:spacing w:after="0" w:line="240" w:lineRule="auto"/>
      </w:pPr>
      <w:r>
        <w:separator/>
      </w:r>
    </w:p>
  </w:footnote>
  <w:footnote w:type="continuationSeparator" w:id="0">
    <w:p w:rsidR="00DD7434" w:rsidRDefault="00DD7434" w:rsidP="003A5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434" w:rsidRDefault="00DD7434" w:rsidP="003A5933">
    <w:pPr>
      <w:pStyle w:val="Default"/>
    </w:pPr>
  </w:p>
  <w:p w:rsidR="00DD7434" w:rsidRDefault="00DD7434" w:rsidP="003A5933">
    <w:pPr>
      <w:pStyle w:val="Default"/>
      <w:rPr>
        <w:sz w:val="22"/>
        <w:szCs w:val="22"/>
      </w:rPr>
    </w:pPr>
    <w:r>
      <w:rPr>
        <w:sz w:val="22"/>
        <w:szCs w:val="22"/>
      </w:rPr>
      <w:t xml:space="preserve">Csapat neve: </w:t>
    </w:r>
  </w:p>
  <w:p w:rsidR="00DD7434" w:rsidRDefault="00DD7434" w:rsidP="003A5933">
    <w:pPr>
      <w:pStyle w:val="Default"/>
      <w:rPr>
        <w:sz w:val="22"/>
        <w:szCs w:val="22"/>
      </w:rPr>
    </w:pPr>
    <w:r>
      <w:rPr>
        <w:sz w:val="22"/>
        <w:szCs w:val="22"/>
      </w:rPr>
      <w:t xml:space="preserve">Intézmény neve: </w:t>
    </w:r>
  </w:p>
  <w:p w:rsidR="00DD7434" w:rsidRDefault="00DD7434" w:rsidP="003A5933">
    <w:pPr>
      <w:pStyle w:val="Header"/>
    </w:pPr>
    <w:r>
      <w:t>Csapat e-mail címe: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FA9"/>
    <w:multiLevelType w:val="multilevel"/>
    <w:tmpl w:val="A06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07253"/>
    <w:multiLevelType w:val="multilevel"/>
    <w:tmpl w:val="5C162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6328A3"/>
    <w:multiLevelType w:val="multilevel"/>
    <w:tmpl w:val="72E88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706889"/>
    <w:multiLevelType w:val="multilevel"/>
    <w:tmpl w:val="2070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115B6"/>
    <w:multiLevelType w:val="multilevel"/>
    <w:tmpl w:val="454C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7B3055"/>
    <w:multiLevelType w:val="multilevel"/>
    <w:tmpl w:val="ED9A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913353"/>
    <w:multiLevelType w:val="multilevel"/>
    <w:tmpl w:val="5218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F49A0"/>
    <w:multiLevelType w:val="hybridMultilevel"/>
    <w:tmpl w:val="8F1A8448"/>
    <w:lvl w:ilvl="0" w:tplc="450427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245F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664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E40C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960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38F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98FF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DE2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F6E41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837102"/>
    <w:multiLevelType w:val="multilevel"/>
    <w:tmpl w:val="6AF229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FC431B"/>
    <w:multiLevelType w:val="multilevel"/>
    <w:tmpl w:val="4736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0F0E7C"/>
    <w:multiLevelType w:val="multilevel"/>
    <w:tmpl w:val="B39A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C7C95"/>
    <w:multiLevelType w:val="multilevel"/>
    <w:tmpl w:val="762A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C76CCF"/>
    <w:multiLevelType w:val="multilevel"/>
    <w:tmpl w:val="12AC8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256FDF"/>
    <w:multiLevelType w:val="multilevel"/>
    <w:tmpl w:val="188AC5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9618FC"/>
    <w:multiLevelType w:val="multilevel"/>
    <w:tmpl w:val="43F0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53324"/>
    <w:multiLevelType w:val="multilevel"/>
    <w:tmpl w:val="3E6895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E3F3429"/>
    <w:multiLevelType w:val="multilevel"/>
    <w:tmpl w:val="93C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C3724"/>
    <w:multiLevelType w:val="multilevel"/>
    <w:tmpl w:val="4114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2005C2"/>
    <w:multiLevelType w:val="multilevel"/>
    <w:tmpl w:val="0718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492F55"/>
    <w:multiLevelType w:val="multilevel"/>
    <w:tmpl w:val="2FF4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961176"/>
    <w:multiLevelType w:val="multilevel"/>
    <w:tmpl w:val="3E42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C65DC6"/>
    <w:multiLevelType w:val="multilevel"/>
    <w:tmpl w:val="9FE2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2A66AC"/>
    <w:multiLevelType w:val="hybridMultilevel"/>
    <w:tmpl w:val="2BCA6DBC"/>
    <w:lvl w:ilvl="0" w:tplc="1F288912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42A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9EFE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54D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D44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D221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5AE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409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9206F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462050"/>
    <w:multiLevelType w:val="multilevel"/>
    <w:tmpl w:val="BB9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4912F7"/>
    <w:multiLevelType w:val="hybridMultilevel"/>
    <w:tmpl w:val="79A66522"/>
    <w:lvl w:ilvl="0" w:tplc="6FC2E1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67DDF"/>
    <w:multiLevelType w:val="multilevel"/>
    <w:tmpl w:val="621087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C63EBC"/>
    <w:multiLevelType w:val="multilevel"/>
    <w:tmpl w:val="C8B8AD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3A1F0E"/>
    <w:multiLevelType w:val="multilevel"/>
    <w:tmpl w:val="0C4E66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3AA0CD3"/>
    <w:multiLevelType w:val="multilevel"/>
    <w:tmpl w:val="5F7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601A86"/>
    <w:multiLevelType w:val="multilevel"/>
    <w:tmpl w:val="6DAC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4"/>
  </w:num>
  <w:num w:numId="5">
    <w:abstractNumId w:val="16"/>
  </w:num>
  <w:num w:numId="6">
    <w:abstractNumId w:val="28"/>
  </w:num>
  <w:num w:numId="7">
    <w:abstractNumId w:val="17"/>
  </w:num>
  <w:num w:numId="8">
    <w:abstractNumId w:val="4"/>
  </w:num>
  <w:num w:numId="9">
    <w:abstractNumId w:val="20"/>
  </w:num>
  <w:num w:numId="10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1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2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1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2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7">
    <w:abstractNumId w:val="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8">
    <w:abstractNumId w:val="1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9">
    <w:abstractNumId w:val="10"/>
  </w:num>
  <w:num w:numId="20">
    <w:abstractNumId w:val="11"/>
  </w:num>
  <w:num w:numId="21">
    <w:abstractNumId w:val="29"/>
  </w:num>
  <w:num w:numId="22">
    <w:abstractNumId w:val="18"/>
  </w:num>
  <w:num w:numId="23">
    <w:abstractNumId w:val="23"/>
  </w:num>
  <w:num w:numId="24">
    <w:abstractNumId w:val="6"/>
  </w:num>
  <w:num w:numId="25">
    <w:abstractNumId w:val="3"/>
  </w:num>
  <w:num w:numId="26">
    <w:abstractNumId w:val="24"/>
  </w:num>
  <w:num w:numId="27">
    <w:abstractNumId w:val="5"/>
    <w:lvlOverride w:ilvl="0">
      <w:lvl w:ilvl="0">
        <w:numFmt w:val="lowerLetter"/>
        <w:lvlText w:val="%1."/>
        <w:lvlJc w:val="left"/>
        <w:rPr>
          <w:rFonts w:cs="Times New Roman"/>
        </w:rPr>
      </w:lvl>
    </w:lvlOverride>
  </w:num>
  <w:num w:numId="28">
    <w:abstractNumId w:val="19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29">
    <w:abstractNumId w:val="7"/>
  </w:num>
  <w:num w:numId="30">
    <w:abstractNumId w:val="7"/>
    <w:lvlOverride w:ilvl="0">
      <w:lvl w:ilvl="0" w:tplc="45042744">
        <w:numFmt w:val="lowerLetter"/>
        <w:lvlText w:val="%1."/>
        <w:lvlJc w:val="left"/>
        <w:rPr>
          <w:rFonts w:cs="Times New Roman"/>
        </w:rPr>
      </w:lvl>
    </w:lvlOverride>
  </w:num>
  <w:num w:numId="31">
    <w:abstractNumId w:val="7"/>
    <w:lvlOverride w:ilvl="0">
      <w:lvl w:ilvl="0" w:tplc="45042744">
        <w:numFmt w:val="lowerLetter"/>
        <w:lvlText w:val="%1."/>
        <w:lvlJc w:val="left"/>
        <w:rPr>
          <w:rFonts w:cs="Times New Roman"/>
        </w:rPr>
      </w:lvl>
    </w:lvlOverride>
  </w:num>
  <w:num w:numId="32">
    <w:abstractNumId w:val="7"/>
    <w:lvlOverride w:ilvl="0">
      <w:lvl w:ilvl="0" w:tplc="45042744">
        <w:numFmt w:val="lowerLetter"/>
        <w:lvlText w:val="%1."/>
        <w:lvlJc w:val="left"/>
        <w:rPr>
          <w:rFonts w:cs="Times New Roman"/>
        </w:rPr>
      </w:lvl>
    </w:lvlOverride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33"/>
    <w:rsid w:val="00010D98"/>
    <w:rsid w:val="0009451E"/>
    <w:rsid w:val="000B34AF"/>
    <w:rsid w:val="000C0129"/>
    <w:rsid w:val="001025D4"/>
    <w:rsid w:val="00157327"/>
    <w:rsid w:val="0017526D"/>
    <w:rsid w:val="00187B08"/>
    <w:rsid w:val="001A4D40"/>
    <w:rsid w:val="001C1F64"/>
    <w:rsid w:val="001C26CB"/>
    <w:rsid w:val="001F5E09"/>
    <w:rsid w:val="002345FB"/>
    <w:rsid w:val="002554C5"/>
    <w:rsid w:val="00260D58"/>
    <w:rsid w:val="002621B0"/>
    <w:rsid w:val="00274623"/>
    <w:rsid w:val="002B154B"/>
    <w:rsid w:val="002D3A34"/>
    <w:rsid w:val="00312D63"/>
    <w:rsid w:val="00354FAA"/>
    <w:rsid w:val="003A5933"/>
    <w:rsid w:val="003B3FF0"/>
    <w:rsid w:val="004163CF"/>
    <w:rsid w:val="00426DCA"/>
    <w:rsid w:val="0044640C"/>
    <w:rsid w:val="00471AFE"/>
    <w:rsid w:val="0049332E"/>
    <w:rsid w:val="004A2A9A"/>
    <w:rsid w:val="005018F9"/>
    <w:rsid w:val="00535960"/>
    <w:rsid w:val="00536373"/>
    <w:rsid w:val="00554F10"/>
    <w:rsid w:val="00560A3D"/>
    <w:rsid w:val="0056581F"/>
    <w:rsid w:val="005B4186"/>
    <w:rsid w:val="005C2DC4"/>
    <w:rsid w:val="005D0B1D"/>
    <w:rsid w:val="006823EC"/>
    <w:rsid w:val="00685A37"/>
    <w:rsid w:val="006B388F"/>
    <w:rsid w:val="006C1FB4"/>
    <w:rsid w:val="006D7078"/>
    <w:rsid w:val="006E2AD9"/>
    <w:rsid w:val="006F375E"/>
    <w:rsid w:val="0071410E"/>
    <w:rsid w:val="007215F9"/>
    <w:rsid w:val="00754C83"/>
    <w:rsid w:val="007735C5"/>
    <w:rsid w:val="00780835"/>
    <w:rsid w:val="007E7B42"/>
    <w:rsid w:val="00846291"/>
    <w:rsid w:val="0087205B"/>
    <w:rsid w:val="008A01E9"/>
    <w:rsid w:val="008C53F2"/>
    <w:rsid w:val="008C6788"/>
    <w:rsid w:val="008E33B8"/>
    <w:rsid w:val="0092249F"/>
    <w:rsid w:val="00934C44"/>
    <w:rsid w:val="00937D27"/>
    <w:rsid w:val="009A199C"/>
    <w:rsid w:val="00A010CA"/>
    <w:rsid w:val="00A14E1C"/>
    <w:rsid w:val="00A17E92"/>
    <w:rsid w:val="00A26CCD"/>
    <w:rsid w:val="00A3399F"/>
    <w:rsid w:val="00A43EC0"/>
    <w:rsid w:val="00A55C41"/>
    <w:rsid w:val="00AC32FB"/>
    <w:rsid w:val="00B015D6"/>
    <w:rsid w:val="00B26575"/>
    <w:rsid w:val="00B91C0D"/>
    <w:rsid w:val="00BA0A1D"/>
    <w:rsid w:val="00BB7ED3"/>
    <w:rsid w:val="00C364F3"/>
    <w:rsid w:val="00C67650"/>
    <w:rsid w:val="00C8513F"/>
    <w:rsid w:val="00C92346"/>
    <w:rsid w:val="00CB6041"/>
    <w:rsid w:val="00CB7864"/>
    <w:rsid w:val="00CD6A78"/>
    <w:rsid w:val="00D13FA9"/>
    <w:rsid w:val="00D35437"/>
    <w:rsid w:val="00D57BEA"/>
    <w:rsid w:val="00D71588"/>
    <w:rsid w:val="00D744D9"/>
    <w:rsid w:val="00DC750B"/>
    <w:rsid w:val="00DD19FA"/>
    <w:rsid w:val="00DD7434"/>
    <w:rsid w:val="00DE59E1"/>
    <w:rsid w:val="00E01EAE"/>
    <w:rsid w:val="00EE334B"/>
    <w:rsid w:val="00F42C5B"/>
    <w:rsid w:val="00F5577F"/>
    <w:rsid w:val="00F57007"/>
    <w:rsid w:val="00F6244C"/>
    <w:rsid w:val="00F75D6A"/>
    <w:rsid w:val="00F94C07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59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Header">
    <w:name w:val="header"/>
    <w:basedOn w:val="Normal"/>
    <w:link w:val="HeaderChar"/>
    <w:uiPriority w:val="99"/>
    <w:semiHidden/>
    <w:rsid w:val="003A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59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933"/>
    <w:rPr>
      <w:rFonts w:cs="Times New Roman"/>
    </w:rPr>
  </w:style>
  <w:style w:type="paragraph" w:customStyle="1" w:styleId="Default">
    <w:name w:val="Default"/>
    <w:uiPriority w:val="99"/>
    <w:rsid w:val="003A59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DC75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1C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91C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halo.hu/labnyom/" TargetMode="External"/><Relationship Id="rId13" Type="http://schemas.openxmlformats.org/officeDocument/2006/relationships/hyperlink" Target="mailto:hetesfel@mtvsz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tesfel@mtvsz.hu" TargetMode="External"/><Relationship Id="rId12" Type="http://schemas.openxmlformats.org/officeDocument/2006/relationships/hyperlink" Target="http://www.mtvsz.hu/megfejt&#233;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vsz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hu.wikipedia.org/wiki/T%C3%A1rsadal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.wikipedia.org/wiki/Technol%C3%B3gi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1705</Words>
  <Characters>11772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Kis Klára</dc:creator>
  <cp:keywords/>
  <dc:description/>
  <cp:lastModifiedBy>Dóra Szilvia</cp:lastModifiedBy>
  <cp:revision>6</cp:revision>
  <dcterms:created xsi:type="dcterms:W3CDTF">2015-10-05T09:39:00Z</dcterms:created>
  <dcterms:modified xsi:type="dcterms:W3CDTF">2015-10-05T13:34:00Z</dcterms:modified>
</cp:coreProperties>
</file>